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3B" w:rsidRDefault="004C4A3B" w:rsidP="004C4A3B">
      <w:pPr>
        <w:pStyle w:val="yiv1352101618msonormal"/>
        <w:spacing w:before="0" w:beforeAutospacing="0" w:after="0" w:afterAutospacing="0"/>
        <w:jc w:val="center"/>
      </w:pPr>
    </w:p>
    <w:p w:rsidR="004C4A3B" w:rsidRDefault="004C4A3B" w:rsidP="004C4A3B">
      <w:pPr>
        <w:pStyle w:val="yiv1352101618msonormal"/>
        <w:spacing w:before="0" w:beforeAutospacing="0" w:after="0" w:afterAutospacing="0"/>
        <w:jc w:val="center"/>
      </w:pPr>
    </w:p>
    <w:p w:rsidR="004C4A3B" w:rsidRDefault="004C4A3B" w:rsidP="004C4A3B">
      <w:pPr>
        <w:pStyle w:val="yiv1352101618msonormal"/>
        <w:spacing w:before="0" w:beforeAutospacing="0" w:after="0" w:afterAutospacing="0"/>
        <w:jc w:val="center"/>
      </w:pPr>
    </w:p>
    <w:p w:rsidR="004C4A3B" w:rsidRDefault="004C4A3B" w:rsidP="004C4A3B">
      <w:pPr>
        <w:pStyle w:val="yiv1352101618msonormal"/>
        <w:spacing w:before="0" w:beforeAutospacing="0" w:after="0" w:afterAutospacing="0"/>
        <w:jc w:val="center"/>
      </w:pPr>
    </w:p>
    <w:p w:rsidR="004C4A3B" w:rsidRDefault="004C4A3B" w:rsidP="004C4A3B">
      <w:pPr>
        <w:pStyle w:val="yiv1352101618msonormal"/>
        <w:spacing w:before="0" w:beforeAutospacing="0" w:after="0" w:afterAutospacing="0"/>
        <w:jc w:val="center"/>
      </w:pPr>
    </w:p>
    <w:p w:rsidR="004C4A3B" w:rsidRDefault="004C4A3B" w:rsidP="004C4A3B">
      <w:pPr>
        <w:pStyle w:val="yiv1352101618msonormal"/>
        <w:spacing w:before="0" w:beforeAutospacing="0" w:after="0" w:afterAutospacing="0"/>
        <w:jc w:val="center"/>
      </w:pPr>
    </w:p>
    <w:p w:rsidR="004C4A3B" w:rsidRDefault="004C4A3B" w:rsidP="004C4A3B">
      <w:pPr>
        <w:pStyle w:val="yiv1352101618msonormal"/>
        <w:spacing w:before="0" w:beforeAutospacing="0" w:after="0" w:afterAutospacing="0"/>
        <w:jc w:val="center"/>
      </w:pPr>
    </w:p>
    <w:p w:rsidR="004C4A3B" w:rsidRDefault="004C4A3B" w:rsidP="004C4A3B">
      <w:pPr>
        <w:pStyle w:val="yiv1352101618msonormal"/>
        <w:spacing w:before="0" w:beforeAutospacing="0" w:after="0" w:afterAutospacing="0"/>
        <w:jc w:val="center"/>
      </w:pPr>
    </w:p>
    <w:p w:rsidR="004C4A3B" w:rsidRDefault="004C4A3B" w:rsidP="004C4A3B">
      <w:pPr>
        <w:pStyle w:val="yiv1352101618msonormal"/>
        <w:spacing w:before="0" w:beforeAutospacing="0" w:after="0" w:afterAutospacing="0"/>
        <w:jc w:val="center"/>
      </w:pPr>
    </w:p>
    <w:p w:rsidR="004C4A3B" w:rsidRDefault="004C4A3B" w:rsidP="004C4A3B">
      <w:pPr>
        <w:pStyle w:val="yiv1352101618msonormal"/>
        <w:spacing w:before="0" w:beforeAutospacing="0" w:after="0" w:afterAutospacing="0"/>
        <w:jc w:val="center"/>
      </w:pPr>
    </w:p>
    <w:p w:rsidR="004C4A3B" w:rsidRDefault="004C4A3B" w:rsidP="004C4A3B">
      <w:pPr>
        <w:pStyle w:val="yiv1352101618msonormal"/>
        <w:spacing w:before="0" w:beforeAutospacing="0" w:after="0" w:afterAutospacing="0"/>
        <w:jc w:val="center"/>
      </w:pPr>
    </w:p>
    <w:p w:rsidR="004C4A3B" w:rsidRDefault="004C4A3B" w:rsidP="004C4A3B">
      <w:pPr>
        <w:pStyle w:val="yiv1352101618msonormal"/>
        <w:spacing w:before="0" w:beforeAutospacing="0" w:after="0" w:afterAutospacing="0"/>
        <w:jc w:val="center"/>
      </w:pPr>
    </w:p>
    <w:p w:rsidR="004C4A3B" w:rsidRDefault="004C4A3B" w:rsidP="004C4A3B">
      <w:pPr>
        <w:pStyle w:val="yiv1352101618msonormal"/>
        <w:spacing w:before="0" w:beforeAutospacing="0" w:after="0" w:afterAutospacing="0"/>
        <w:jc w:val="center"/>
      </w:pPr>
    </w:p>
    <w:p w:rsidR="004C4A3B" w:rsidRDefault="004C4A3B" w:rsidP="004C4A3B">
      <w:pPr>
        <w:pStyle w:val="yiv1352101618msonormal"/>
        <w:spacing w:before="0" w:beforeAutospacing="0" w:after="0" w:afterAutospacing="0"/>
        <w:jc w:val="center"/>
      </w:pPr>
    </w:p>
    <w:p w:rsidR="004C4A3B" w:rsidRDefault="004C4A3B" w:rsidP="004C4A3B">
      <w:pPr>
        <w:pStyle w:val="yiv1352101618msonormal"/>
        <w:spacing w:before="0" w:beforeAutospacing="0" w:after="0" w:afterAutospacing="0"/>
        <w:jc w:val="center"/>
      </w:pPr>
    </w:p>
    <w:p w:rsidR="004C4A3B" w:rsidRDefault="004C4A3B" w:rsidP="004C4A3B">
      <w:pPr>
        <w:pStyle w:val="yiv1352101618msonormal"/>
        <w:spacing w:before="0" w:beforeAutospacing="0" w:after="0" w:afterAutospacing="0"/>
        <w:jc w:val="center"/>
      </w:pPr>
    </w:p>
    <w:p w:rsidR="004C4A3B" w:rsidRDefault="004C4A3B" w:rsidP="004C4A3B">
      <w:pPr>
        <w:pStyle w:val="yiv1352101618msonormal"/>
        <w:spacing w:before="0" w:beforeAutospacing="0" w:after="0" w:afterAutospacing="0"/>
        <w:jc w:val="center"/>
      </w:pPr>
    </w:p>
    <w:p w:rsidR="004C4A3B" w:rsidRDefault="004C4A3B" w:rsidP="004C4A3B">
      <w:pPr>
        <w:pStyle w:val="yiv1352101618msonormal"/>
        <w:spacing w:before="0" w:beforeAutospacing="0" w:after="0" w:afterAutospacing="0"/>
      </w:pPr>
      <w:bookmarkStart w:id="0" w:name="OLE_LINK2"/>
      <w:r>
        <w:rPr>
          <w:noProof/>
          <w:color w:val="000000"/>
        </w:rPr>
        <w:drawing>
          <wp:inline distT="0" distB="0" distL="0" distR="0" wp14:anchorId="6978BD57" wp14:editId="58049536">
            <wp:extent cx="2279143" cy="914094"/>
            <wp:effectExtent l="0" t="0" r="6985" b="635"/>
            <wp:docPr id="3" name="Picture 3" descr="cid:image001.png@01D06307.667B9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06307.667B938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258" cy="92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A3B" w:rsidRDefault="004C4A3B" w:rsidP="004C4A3B">
      <w:pPr>
        <w:pStyle w:val="yiv1352101618msonormal"/>
        <w:spacing w:before="0" w:beforeAutospacing="0" w:after="0" w:afterAutospacing="0"/>
      </w:pPr>
    </w:p>
    <w:p w:rsidR="004C4A3B" w:rsidRDefault="004C4A3B" w:rsidP="004C4A3B">
      <w:pPr>
        <w:pStyle w:val="yiv1352101618msonormal"/>
        <w:spacing w:before="0" w:beforeAutospacing="0" w:after="0" w:afterAutospacing="0"/>
      </w:pPr>
    </w:p>
    <w:p w:rsidR="004C4A3B" w:rsidRPr="00796D0F" w:rsidRDefault="004C4A3B" w:rsidP="004C4A3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Copyright © 2015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Banco Interamericano de Desarrollo. Esta obra está bajo una licencia </w:t>
      </w:r>
      <w:proofErr w:type="spellStart"/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Creative</w:t>
      </w:r>
      <w:proofErr w:type="spellEnd"/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</w:t>
      </w:r>
      <w:proofErr w:type="spellStart"/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Commons</w:t>
      </w:r>
      <w:proofErr w:type="spellEnd"/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IGO 3.0 </w:t>
      </w:r>
      <w:r w:rsidRPr="006A0FED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 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Reconocimiento-No</w:t>
      </w: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Comercial-Sin</w:t>
      </w: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Obra</w:t>
      </w: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Derivada (CC-IGO BY-NC-ND 3.0 IGO) (</w:t>
      </w:r>
      <w:hyperlink r:id="rId9" w:history="1">
        <w:r w:rsidRPr="006A0FED">
          <w:rPr>
            <w:rFonts w:ascii="Times New Roman" w:eastAsia="Times New Roman" w:hAnsi="Times New Roman" w:cs="Times New Roman"/>
            <w:iCs/>
            <w:color w:val="1170CF"/>
            <w:sz w:val="24"/>
            <w:szCs w:val="24"/>
            <w:u w:val="single"/>
            <w:lang w:val="es-MX"/>
          </w:rPr>
          <w:t>http://creativecommons.org/licenses/by-nc-nd/3.0/igo/legalcode</w:t>
        </w:r>
      </w:hyperlink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)</w:t>
      </w:r>
      <w:r w:rsidRPr="006A0FED">
        <w:rPr>
          <w:rFonts w:ascii="Times New Roman" w:eastAsia="Times New Roman" w:hAnsi="Times New Roman" w:cs="Times New Roman"/>
          <w:iCs/>
          <w:color w:val="414141"/>
          <w:sz w:val="24"/>
          <w:szCs w:val="24"/>
          <w:lang w:val="es-MX"/>
        </w:rPr>
        <w:t xml:space="preserve">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y puede ser reproducida para cualquier uso no-comercial otorgando crédito al BID.  No se permiten obras derivadas. </w:t>
      </w:r>
    </w:p>
    <w:p w:rsidR="004C4A3B" w:rsidRPr="00796D0F" w:rsidRDefault="004C4A3B" w:rsidP="004C4A3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</w:p>
    <w:p w:rsidR="004C4A3B" w:rsidRPr="00796D0F" w:rsidRDefault="004C4A3B" w:rsidP="004C4A3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Cualquier disputa relacionada con el uso de las obras del BID que no pueda resolverse amistosamente se someterá a arbitraje de conformidad con las reglas de la CNUDMI. El uso del nombre del BID para cualquier fin que no sea para la atribución y el uso del logotipo del BID, estará sujeta a un acuerdo de licencia por separado y no está autorizado com</w:t>
      </w: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o parte de esta licencia CC-IGO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. </w:t>
      </w:r>
    </w:p>
    <w:p w:rsidR="004C4A3B" w:rsidRPr="00796D0F" w:rsidRDefault="004C4A3B" w:rsidP="004C4A3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</w:p>
    <w:p w:rsidR="004C4A3B" w:rsidRPr="006A0FED" w:rsidRDefault="004C4A3B" w:rsidP="004C4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Notar que el enlace URL incluye términos y condicionales adicionales de esta licencia.</w:t>
      </w:r>
    </w:p>
    <w:p w:rsidR="004C4A3B" w:rsidRPr="00796D0F" w:rsidRDefault="004C4A3B" w:rsidP="004C4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4C4A3B" w:rsidRPr="00796D0F" w:rsidRDefault="004C4A3B" w:rsidP="004C4A3B">
      <w:pPr>
        <w:pStyle w:val="yiv1352101618msonormal"/>
        <w:spacing w:before="0" w:beforeAutospacing="0" w:after="0" w:afterAutospacing="0"/>
        <w:jc w:val="both"/>
        <w:rPr>
          <w:lang w:val="es-MX"/>
        </w:rPr>
      </w:pPr>
      <w:r w:rsidRPr="00796D0F">
        <w:rPr>
          <w:lang w:val="es-MX"/>
        </w:rPr>
        <w:t>Las opiniones expresadas en esta publicación son de los autores y no necesariamente reflejan el punto de vista del Banco Interamericano de Desarrollo, de su Directorio Ejecutivo ni de los países que representa.</w:t>
      </w:r>
      <w:bookmarkEnd w:id="0"/>
    </w:p>
    <w:p w:rsidR="006F5845" w:rsidRPr="004C4A3B" w:rsidRDefault="006F5845" w:rsidP="006F5845">
      <w:pPr>
        <w:jc w:val="center"/>
        <w:rPr>
          <w:b/>
          <w:sz w:val="24"/>
          <w:szCs w:val="24"/>
          <w:lang w:val="es-ES_tradnl"/>
        </w:rPr>
      </w:pPr>
      <w:r w:rsidRPr="004C4A3B">
        <w:rPr>
          <w:b/>
          <w:sz w:val="24"/>
          <w:szCs w:val="24"/>
          <w:lang w:val="es-ES_tradnl"/>
        </w:rPr>
        <w:lastRenderedPageBreak/>
        <w:t xml:space="preserve">Script: </w:t>
      </w:r>
      <w:r w:rsidR="00CF1DB4" w:rsidRPr="004C4A3B">
        <w:rPr>
          <w:b/>
          <w:sz w:val="24"/>
          <w:szCs w:val="24"/>
          <w:lang w:val="es-ES_tradnl"/>
        </w:rPr>
        <w:t>Cómo seleccionar la muestra</w:t>
      </w:r>
    </w:p>
    <w:p w:rsidR="006F5845" w:rsidRPr="00B94645" w:rsidRDefault="006F5845" w:rsidP="006F5845">
      <w:pPr>
        <w:jc w:val="both"/>
        <w:rPr>
          <w:b/>
          <w:lang w:val="es-ES_tradnl"/>
        </w:rPr>
      </w:pPr>
      <w:r w:rsidRPr="00B94645">
        <w:rPr>
          <w:b/>
          <w:lang w:val="es-ES_tradnl"/>
        </w:rPr>
        <w:t>Diapositiva 1</w:t>
      </w:r>
    </w:p>
    <w:p w:rsidR="00CF1DB4" w:rsidRPr="00CF1DB4" w:rsidRDefault="003B76ED" w:rsidP="003B76ED">
      <w:pPr>
        <w:ind w:left="720"/>
        <w:jc w:val="both"/>
        <w:rPr>
          <w:lang w:val="es-ES_tradnl"/>
        </w:rPr>
      </w:pPr>
      <w:r>
        <w:rPr>
          <w:lang w:val="es-ES_tradnl"/>
        </w:rPr>
        <w:t>Hola mi nombre es Paloma A</w:t>
      </w:r>
      <w:r w:rsidR="008506C5" w:rsidRPr="00CF1DB4">
        <w:rPr>
          <w:lang w:val="es-ES_tradnl"/>
        </w:rPr>
        <w:t>cevedo y en este video os voy a mostrar como seleccionar la muestra en evaluaciones de impacto.</w:t>
      </w:r>
    </w:p>
    <w:p w:rsidR="006F5845" w:rsidRDefault="00311240" w:rsidP="003B76ED">
      <w:pPr>
        <w:jc w:val="both"/>
        <w:rPr>
          <w:b/>
          <w:lang w:val="es-ES_tradnl"/>
        </w:rPr>
      </w:pPr>
      <w:r>
        <w:rPr>
          <w:b/>
          <w:lang w:val="es-ES_tradnl"/>
        </w:rPr>
        <w:t>Diapositiva 2</w:t>
      </w:r>
    </w:p>
    <w:p w:rsidR="00CF1DB4" w:rsidRPr="00CF1DB4" w:rsidRDefault="008506C5" w:rsidP="003B76ED">
      <w:pPr>
        <w:ind w:left="720"/>
        <w:jc w:val="both"/>
        <w:rPr>
          <w:lang w:val="es-ES_tradnl"/>
        </w:rPr>
      </w:pPr>
      <w:r w:rsidRPr="001A0FDC">
        <w:rPr>
          <w:lang w:val="es-ES_tradnl"/>
        </w:rPr>
        <w:t xml:space="preserve">Cuando queremos medir el impacto de un programa sobre poblaciones grandes, no necesitamos observar a todas las unidades de la </w:t>
      </w:r>
      <w:r w:rsidR="003B76ED" w:rsidRPr="001A0FDC">
        <w:rPr>
          <w:lang w:val="es-ES_tradnl"/>
        </w:rPr>
        <w:t>población</w:t>
      </w:r>
      <w:r w:rsidRPr="001A0FDC">
        <w:rPr>
          <w:lang w:val="es-ES_tradnl"/>
        </w:rPr>
        <w:t xml:space="preserve">, sino que basta con tomar un subconjunto de estas. A este subconjunto es a lo que llamamos “muestra”. </w:t>
      </w:r>
    </w:p>
    <w:p w:rsidR="00CF1DB4" w:rsidRPr="00CF1DB4" w:rsidRDefault="008506C5" w:rsidP="003B76ED">
      <w:pPr>
        <w:ind w:left="720"/>
        <w:jc w:val="both"/>
        <w:rPr>
          <w:lang w:val="es-ES_tradnl"/>
        </w:rPr>
      </w:pPr>
      <w:r w:rsidRPr="001A0FDC">
        <w:rPr>
          <w:lang w:val="es-ES_tradnl"/>
        </w:rPr>
        <w:t>La manera en que elijamos esa muestra es muy importante ya que tendrá implicaciones en los resultados que se deriven de nuestro estudio</w:t>
      </w:r>
    </w:p>
    <w:p w:rsidR="00CF1DB4" w:rsidRPr="00CF1DB4" w:rsidRDefault="008506C5" w:rsidP="003B76ED">
      <w:pPr>
        <w:ind w:left="720"/>
        <w:jc w:val="both"/>
        <w:rPr>
          <w:lang w:val="es-ES_tradnl"/>
        </w:rPr>
      </w:pPr>
      <w:r w:rsidRPr="00CF1DB4">
        <w:rPr>
          <w:lang w:val="es-ES_tradnl"/>
        </w:rPr>
        <w:t>Para escoger la muestra vamos a seguir tres pasos</w:t>
      </w:r>
    </w:p>
    <w:p w:rsidR="00CF1DB4" w:rsidRPr="00CF1DB4" w:rsidRDefault="008506C5" w:rsidP="003B76ED">
      <w:pPr>
        <w:ind w:left="720"/>
        <w:jc w:val="both"/>
        <w:rPr>
          <w:lang w:val="es-ES_tradnl"/>
        </w:rPr>
      </w:pPr>
      <w:r w:rsidRPr="001A0FDC">
        <w:rPr>
          <w:lang w:val="es-ES_tradnl"/>
        </w:rPr>
        <w:t>Para ello seguiremos 3 pasos:</w:t>
      </w:r>
    </w:p>
    <w:p w:rsidR="00CF1DB4" w:rsidRPr="00CF1DB4" w:rsidRDefault="008506C5" w:rsidP="003B76ED">
      <w:pPr>
        <w:ind w:left="720"/>
        <w:jc w:val="both"/>
        <w:rPr>
          <w:lang w:val="es-ES_tradnl"/>
        </w:rPr>
      </w:pPr>
      <w:r w:rsidRPr="001A0FDC">
        <w:rPr>
          <w:lang w:val="es-ES_tradnl"/>
        </w:rPr>
        <w:t xml:space="preserve">1) en primer lugar definiremos la </w:t>
      </w:r>
      <w:r w:rsidR="003B76ED" w:rsidRPr="001A0FDC">
        <w:rPr>
          <w:b/>
          <w:bCs/>
          <w:lang w:val="es-ES_tradnl"/>
        </w:rPr>
        <w:t>población</w:t>
      </w:r>
      <w:r w:rsidRPr="001A0FDC">
        <w:rPr>
          <w:b/>
          <w:bCs/>
          <w:lang w:val="es-ES_tradnl"/>
        </w:rPr>
        <w:t xml:space="preserve"> de </w:t>
      </w:r>
      <w:r w:rsidR="003B76ED" w:rsidRPr="001A0FDC">
        <w:rPr>
          <w:b/>
          <w:bCs/>
          <w:lang w:val="es-ES_tradnl"/>
        </w:rPr>
        <w:t>interés</w:t>
      </w:r>
    </w:p>
    <w:p w:rsidR="00CF1DB4" w:rsidRPr="00CF1DB4" w:rsidRDefault="008506C5" w:rsidP="003B76ED">
      <w:pPr>
        <w:ind w:left="720"/>
        <w:jc w:val="both"/>
        <w:rPr>
          <w:lang w:val="es-ES_tradnl"/>
        </w:rPr>
      </w:pPr>
      <w:r w:rsidRPr="001A0FDC">
        <w:rPr>
          <w:lang w:val="es-ES_tradnl"/>
        </w:rPr>
        <w:t xml:space="preserve">2) determinaremos el </w:t>
      </w:r>
      <w:r w:rsidRPr="001A0FDC">
        <w:rPr>
          <w:b/>
          <w:bCs/>
          <w:lang w:val="es-ES_tradnl"/>
        </w:rPr>
        <w:t>marco muestral</w:t>
      </w:r>
      <w:r w:rsidR="00CF1DB4" w:rsidRPr="001A0FDC">
        <w:rPr>
          <w:lang w:val="es-ES_tradnl"/>
        </w:rPr>
        <w:t xml:space="preserve"> </w:t>
      </w:r>
    </w:p>
    <w:p w:rsidR="00CF1DB4" w:rsidRPr="001A0FDC" w:rsidRDefault="008506C5" w:rsidP="003B76ED">
      <w:pPr>
        <w:ind w:left="720"/>
        <w:jc w:val="both"/>
        <w:rPr>
          <w:b/>
          <w:bCs/>
          <w:lang w:val="es-ES_tradnl"/>
        </w:rPr>
      </w:pPr>
      <w:r w:rsidRPr="001A0FDC">
        <w:rPr>
          <w:lang w:val="es-ES_tradnl"/>
        </w:rPr>
        <w:t xml:space="preserve">3) escogeremos la </w:t>
      </w:r>
      <w:r w:rsidRPr="001A0FDC">
        <w:rPr>
          <w:b/>
          <w:bCs/>
          <w:lang w:val="es-ES_tradnl"/>
        </w:rPr>
        <w:t>estrategia de muestreo</w:t>
      </w:r>
    </w:p>
    <w:p w:rsidR="006F5845" w:rsidRDefault="00A9382D" w:rsidP="003B76ED">
      <w:pPr>
        <w:jc w:val="both"/>
        <w:rPr>
          <w:b/>
          <w:lang w:val="es-ES_tradnl"/>
        </w:rPr>
      </w:pPr>
      <w:r>
        <w:rPr>
          <w:b/>
          <w:lang w:val="es-ES_tradnl"/>
        </w:rPr>
        <w:t>Diapositiva 3</w:t>
      </w:r>
    </w:p>
    <w:p w:rsidR="00CF1DB4" w:rsidRPr="00CF1DB4" w:rsidRDefault="008506C5" w:rsidP="003B76ED">
      <w:pPr>
        <w:ind w:left="720"/>
        <w:jc w:val="both"/>
        <w:rPr>
          <w:bCs/>
          <w:lang w:val="es-ES_tradnl"/>
        </w:rPr>
      </w:pPr>
      <w:r w:rsidRPr="001A0FDC">
        <w:rPr>
          <w:bCs/>
          <w:lang w:val="es-ES_tradnl"/>
        </w:rPr>
        <w:t xml:space="preserve">En el caso de las evaluaciones de impacto, la </w:t>
      </w:r>
      <w:r w:rsidR="003B76ED" w:rsidRPr="001A0FDC">
        <w:rPr>
          <w:bCs/>
          <w:lang w:val="es-ES_tradnl"/>
        </w:rPr>
        <w:t>población</w:t>
      </w:r>
      <w:r w:rsidRPr="001A0FDC">
        <w:rPr>
          <w:bCs/>
          <w:lang w:val="es-ES_tradnl"/>
        </w:rPr>
        <w:t xml:space="preserve"> de </w:t>
      </w:r>
      <w:r w:rsidR="003B76ED" w:rsidRPr="001A0FDC">
        <w:rPr>
          <w:bCs/>
          <w:lang w:val="es-ES_tradnl"/>
        </w:rPr>
        <w:t>interés</w:t>
      </w:r>
      <w:r w:rsidRPr="001A0FDC">
        <w:rPr>
          <w:bCs/>
          <w:lang w:val="es-ES_tradnl"/>
        </w:rPr>
        <w:t xml:space="preserve"> se compone de la </w:t>
      </w:r>
      <w:r w:rsidR="003B76ED" w:rsidRPr="001A0FDC">
        <w:rPr>
          <w:bCs/>
          <w:lang w:val="es-ES_tradnl"/>
        </w:rPr>
        <w:t>población</w:t>
      </w:r>
      <w:r w:rsidRPr="001A0FDC">
        <w:rPr>
          <w:bCs/>
          <w:lang w:val="es-ES_tradnl"/>
        </w:rPr>
        <w:t xml:space="preserve"> a la que va dirigida el programa a evaluar. Para identificarla es importante definir bien los criterios de elegibilidad del programa. Por ejemplo, supongamos que queremos evaluar un programa de apoyo al estudio en el que se ofrecen </w:t>
      </w:r>
      <w:r w:rsidR="003B76ED" w:rsidRPr="001A0FDC">
        <w:rPr>
          <w:bCs/>
          <w:lang w:val="es-ES_tradnl"/>
        </w:rPr>
        <w:t>tutorías</w:t>
      </w:r>
      <w:r w:rsidRPr="001A0FDC">
        <w:rPr>
          <w:bCs/>
          <w:lang w:val="es-ES_tradnl"/>
        </w:rPr>
        <w:t xml:space="preserve"> a estudiantes de ingresos medios y bajos. </w:t>
      </w:r>
    </w:p>
    <w:p w:rsidR="00CF1DB4" w:rsidRDefault="008506C5" w:rsidP="003B76ED">
      <w:pPr>
        <w:ind w:left="720"/>
        <w:jc w:val="both"/>
        <w:rPr>
          <w:bCs/>
          <w:lang w:val="es-ES_tradnl"/>
        </w:rPr>
      </w:pPr>
      <w:r w:rsidRPr="00CF1DB4">
        <w:rPr>
          <w:bCs/>
          <w:lang w:val="es-ES_tradnl"/>
        </w:rPr>
        <w:t xml:space="preserve">En este caso, los estudiantes de ingresos altos no formaran parte de nuestra </w:t>
      </w:r>
      <w:r w:rsidR="003B76ED" w:rsidRPr="00CF1DB4">
        <w:rPr>
          <w:bCs/>
          <w:lang w:val="es-ES_tradnl"/>
        </w:rPr>
        <w:t>población</w:t>
      </w:r>
      <w:r w:rsidRPr="00CF1DB4">
        <w:rPr>
          <w:bCs/>
          <w:lang w:val="es-ES_tradnl"/>
        </w:rPr>
        <w:t xml:space="preserve"> de </w:t>
      </w:r>
      <w:r w:rsidR="003B76ED" w:rsidRPr="00CF1DB4">
        <w:rPr>
          <w:bCs/>
          <w:lang w:val="es-ES_tradnl"/>
        </w:rPr>
        <w:t>interés</w:t>
      </w:r>
      <w:r w:rsidRPr="00CF1DB4">
        <w:rPr>
          <w:bCs/>
          <w:lang w:val="es-ES_tradnl"/>
        </w:rPr>
        <w:t xml:space="preserve">. </w:t>
      </w:r>
    </w:p>
    <w:p w:rsidR="006F5845" w:rsidRDefault="006F5845" w:rsidP="003B76ED">
      <w:pPr>
        <w:jc w:val="both"/>
        <w:rPr>
          <w:b/>
          <w:lang w:val="es-ES_tradnl"/>
        </w:rPr>
      </w:pPr>
      <w:r w:rsidRPr="002A0EAC">
        <w:rPr>
          <w:b/>
          <w:lang w:val="es-ES_tradnl"/>
        </w:rPr>
        <w:t>Di</w:t>
      </w:r>
      <w:r w:rsidR="0048498A">
        <w:rPr>
          <w:b/>
          <w:lang w:val="es-ES_tradnl"/>
        </w:rPr>
        <w:t>apositiva 4</w:t>
      </w:r>
    </w:p>
    <w:p w:rsidR="00CF1DB4" w:rsidRPr="00CF1DB4" w:rsidRDefault="008506C5" w:rsidP="003B76ED">
      <w:pPr>
        <w:ind w:left="720"/>
        <w:jc w:val="both"/>
        <w:rPr>
          <w:bCs/>
          <w:lang w:val="es-ES_tradnl"/>
        </w:rPr>
      </w:pPr>
      <w:r w:rsidRPr="00CF1DB4">
        <w:rPr>
          <w:bCs/>
          <w:lang w:val="es-ES_tradnl"/>
        </w:rPr>
        <w:t xml:space="preserve">A </w:t>
      </w:r>
      <w:r w:rsidR="003B76ED" w:rsidRPr="00CF1DB4">
        <w:rPr>
          <w:bCs/>
          <w:lang w:val="es-ES_tradnl"/>
        </w:rPr>
        <w:t>continuación</w:t>
      </w:r>
      <w:r w:rsidRPr="00CF1DB4">
        <w:rPr>
          <w:bCs/>
          <w:lang w:val="es-ES_tradnl"/>
        </w:rPr>
        <w:t xml:space="preserve"> determinaremos cual es el marco muestral. Un marco muestral no es mas que </w:t>
      </w:r>
      <w:r w:rsidRPr="001A0FDC">
        <w:rPr>
          <w:bCs/>
          <w:lang w:val="es-ES_tradnl"/>
        </w:rPr>
        <w:t xml:space="preserve">una lista lo mas exhaustiva posible de </w:t>
      </w:r>
      <w:r w:rsidRPr="001A0FDC">
        <w:rPr>
          <w:bCs/>
          <w:u w:val="single"/>
          <w:lang w:val="es-ES_tradnl"/>
        </w:rPr>
        <w:t>todos</w:t>
      </w:r>
      <w:r w:rsidRPr="001A0FDC">
        <w:rPr>
          <w:bCs/>
          <w:lang w:val="es-ES_tradnl"/>
        </w:rPr>
        <w:t xml:space="preserve"> los individuos de </w:t>
      </w:r>
      <w:r w:rsidRPr="001A0FDC">
        <w:rPr>
          <w:bCs/>
          <w:u w:val="single"/>
          <w:lang w:val="es-ES_tradnl"/>
        </w:rPr>
        <w:t xml:space="preserve">la </w:t>
      </w:r>
      <w:r w:rsidR="003B76ED" w:rsidRPr="001A0FDC">
        <w:rPr>
          <w:bCs/>
          <w:u w:val="single"/>
          <w:lang w:val="es-ES_tradnl"/>
        </w:rPr>
        <w:t>población</w:t>
      </w:r>
      <w:r w:rsidRPr="001A0FDC">
        <w:rPr>
          <w:bCs/>
          <w:u w:val="single"/>
          <w:lang w:val="es-ES_tradnl"/>
        </w:rPr>
        <w:t xml:space="preserve"> de </w:t>
      </w:r>
      <w:r w:rsidR="003B76ED" w:rsidRPr="001A0FDC">
        <w:rPr>
          <w:bCs/>
          <w:u w:val="single"/>
          <w:lang w:val="es-ES_tradnl"/>
        </w:rPr>
        <w:t>interés</w:t>
      </w:r>
      <w:r w:rsidR="00CF1DB4" w:rsidRPr="001A0FDC">
        <w:rPr>
          <w:bCs/>
          <w:lang w:val="es-ES_tradnl"/>
        </w:rPr>
        <w:t xml:space="preserve">. </w:t>
      </w:r>
    </w:p>
    <w:p w:rsidR="00CF1DB4" w:rsidRPr="00CF1DB4" w:rsidRDefault="008506C5" w:rsidP="003B76ED">
      <w:pPr>
        <w:ind w:left="720"/>
        <w:jc w:val="both"/>
        <w:rPr>
          <w:bCs/>
          <w:lang w:val="es-ES_tradnl"/>
        </w:rPr>
      </w:pPr>
      <w:r w:rsidRPr="001A0FDC">
        <w:rPr>
          <w:bCs/>
          <w:lang w:val="es-ES_tradnl"/>
        </w:rPr>
        <w:lastRenderedPageBreak/>
        <w:t>Aunque la idea es sencilla</w:t>
      </w:r>
      <w:r w:rsidR="00286959">
        <w:rPr>
          <w:bCs/>
          <w:lang w:val="es-ES_tradnl"/>
        </w:rPr>
        <w:t>, en la prá</w:t>
      </w:r>
      <w:r w:rsidRPr="001A0FDC">
        <w:rPr>
          <w:bCs/>
          <w:lang w:val="es-ES_tradnl"/>
        </w:rPr>
        <w:t xml:space="preserve">ctica algunas veces no es tan </w:t>
      </w:r>
      <w:r w:rsidR="003B76ED" w:rsidRPr="001A0FDC">
        <w:rPr>
          <w:bCs/>
          <w:lang w:val="es-ES_tradnl"/>
        </w:rPr>
        <w:t>fácil</w:t>
      </w:r>
      <w:r w:rsidRPr="001A0FDC">
        <w:rPr>
          <w:bCs/>
          <w:lang w:val="es-ES_tradnl"/>
        </w:rPr>
        <w:t xml:space="preserve"> obtener un marco muestral que incluya a toda la </w:t>
      </w:r>
      <w:r w:rsidR="003B76ED" w:rsidRPr="001A0FDC">
        <w:rPr>
          <w:bCs/>
          <w:lang w:val="es-ES_tradnl"/>
        </w:rPr>
        <w:t>población</w:t>
      </w:r>
      <w:r w:rsidRPr="001A0FDC">
        <w:rPr>
          <w:bCs/>
          <w:lang w:val="es-ES_tradnl"/>
        </w:rPr>
        <w:t xml:space="preserve"> de </w:t>
      </w:r>
      <w:r w:rsidR="003B76ED" w:rsidRPr="001A0FDC">
        <w:rPr>
          <w:bCs/>
          <w:lang w:val="es-ES_tradnl"/>
        </w:rPr>
        <w:t>interés</w:t>
      </w:r>
      <w:r w:rsidRPr="001A0FDC">
        <w:rPr>
          <w:bCs/>
          <w:lang w:val="es-ES_tradnl"/>
        </w:rPr>
        <w:t xml:space="preserve">. Supongamos que en nuestro ejemplo del programa de </w:t>
      </w:r>
      <w:r w:rsidR="003B76ED" w:rsidRPr="001A0FDC">
        <w:rPr>
          <w:bCs/>
          <w:lang w:val="es-ES_tradnl"/>
        </w:rPr>
        <w:t>tutorías</w:t>
      </w:r>
      <w:r w:rsidRPr="001A0FDC">
        <w:rPr>
          <w:bCs/>
          <w:lang w:val="es-ES_tradnl"/>
        </w:rPr>
        <w:t xml:space="preserve"> conseguimos el listado de alumnos matriculados en las escuelas. En ese caso </w:t>
      </w:r>
      <w:r w:rsidR="003B76ED" w:rsidRPr="001A0FDC">
        <w:rPr>
          <w:bCs/>
          <w:lang w:val="es-ES_tradnl"/>
        </w:rPr>
        <w:t>podrían</w:t>
      </w:r>
      <w:r w:rsidRPr="001A0FDC">
        <w:rPr>
          <w:bCs/>
          <w:lang w:val="es-ES_tradnl"/>
        </w:rPr>
        <w:t xml:space="preserve"> existir alumnos en poblaciones remotas o que por </w:t>
      </w:r>
      <w:r w:rsidR="003B76ED" w:rsidRPr="001A0FDC">
        <w:rPr>
          <w:bCs/>
          <w:lang w:val="es-ES_tradnl"/>
        </w:rPr>
        <w:t>algún</w:t>
      </w:r>
      <w:r w:rsidRPr="001A0FDC">
        <w:rPr>
          <w:bCs/>
          <w:lang w:val="es-ES_tradnl"/>
        </w:rPr>
        <w:t xml:space="preserve"> motivo no </w:t>
      </w:r>
      <w:r w:rsidR="003B76ED" w:rsidRPr="001A0FDC">
        <w:rPr>
          <w:bCs/>
          <w:lang w:val="es-ES_tradnl"/>
        </w:rPr>
        <w:t>estén</w:t>
      </w:r>
      <w:r w:rsidRPr="001A0FDC">
        <w:rPr>
          <w:bCs/>
          <w:lang w:val="es-ES_tradnl"/>
        </w:rPr>
        <w:t xml:space="preserve"> matriculados que </w:t>
      </w:r>
      <w:r w:rsidR="003B76ED" w:rsidRPr="001A0FDC">
        <w:rPr>
          <w:bCs/>
          <w:lang w:val="es-ES_tradnl"/>
        </w:rPr>
        <w:t>quedarían</w:t>
      </w:r>
      <w:r w:rsidRPr="001A0FDC">
        <w:rPr>
          <w:bCs/>
          <w:lang w:val="es-ES_tradnl"/>
        </w:rPr>
        <w:t xml:space="preserve"> fuera de nuestro marco muestral. El problema de tener un marco muestral incompleto es que los resultados del </w:t>
      </w:r>
      <w:r w:rsidR="003B76ED" w:rsidRPr="001A0FDC">
        <w:rPr>
          <w:bCs/>
          <w:lang w:val="es-ES_tradnl"/>
        </w:rPr>
        <w:t>análisis</w:t>
      </w:r>
      <w:r w:rsidRPr="001A0FDC">
        <w:rPr>
          <w:bCs/>
          <w:lang w:val="es-ES_tradnl"/>
        </w:rPr>
        <w:t xml:space="preserve"> solo serán extrapolables a la </w:t>
      </w:r>
      <w:r w:rsidR="003B76ED" w:rsidRPr="001A0FDC">
        <w:rPr>
          <w:bCs/>
          <w:lang w:val="es-ES_tradnl"/>
        </w:rPr>
        <w:t>población</w:t>
      </w:r>
      <w:r w:rsidRPr="001A0FDC">
        <w:rPr>
          <w:bCs/>
          <w:lang w:val="es-ES_tradnl"/>
        </w:rPr>
        <w:t xml:space="preserve"> de nuestro marco muestral, </w:t>
      </w:r>
      <w:r w:rsidR="003B76ED" w:rsidRPr="001A0FDC">
        <w:rPr>
          <w:bCs/>
          <w:lang w:val="es-ES_tradnl"/>
        </w:rPr>
        <w:t>así</w:t>
      </w:r>
      <w:r w:rsidRPr="001A0FDC">
        <w:rPr>
          <w:bCs/>
          <w:lang w:val="es-ES_tradnl"/>
        </w:rPr>
        <w:t xml:space="preserve"> que si </w:t>
      </w:r>
      <w:r w:rsidR="003B76ED" w:rsidRPr="001A0FDC">
        <w:rPr>
          <w:bCs/>
          <w:lang w:val="es-ES_tradnl"/>
        </w:rPr>
        <w:t>están</w:t>
      </w:r>
      <w:r w:rsidRPr="001A0FDC">
        <w:rPr>
          <w:bCs/>
          <w:lang w:val="es-ES_tradnl"/>
        </w:rPr>
        <w:t xml:space="preserve"> quedando excluidos algunos individuos nuestros resultados no </w:t>
      </w:r>
      <w:r w:rsidR="003B76ED" w:rsidRPr="001A0FDC">
        <w:rPr>
          <w:bCs/>
          <w:lang w:val="es-ES_tradnl"/>
        </w:rPr>
        <w:t>tendrán</w:t>
      </w:r>
      <w:r w:rsidRPr="001A0FDC">
        <w:rPr>
          <w:bCs/>
          <w:lang w:val="es-ES_tradnl"/>
        </w:rPr>
        <w:t xml:space="preserve"> validez externa y estaremos incurriendo en un </w:t>
      </w:r>
      <w:r w:rsidRPr="001A0FDC">
        <w:rPr>
          <w:bCs/>
          <w:u w:val="single"/>
          <w:lang w:val="es-ES_tradnl"/>
        </w:rPr>
        <w:t>sesgo de cobertura.</w:t>
      </w:r>
    </w:p>
    <w:p w:rsidR="006F5845" w:rsidRPr="002A0EAC" w:rsidRDefault="0048498A" w:rsidP="003B76ED">
      <w:pPr>
        <w:jc w:val="both"/>
        <w:rPr>
          <w:b/>
          <w:lang w:val="es-ES_tradnl"/>
        </w:rPr>
      </w:pPr>
      <w:r>
        <w:rPr>
          <w:b/>
          <w:lang w:val="es-ES_tradnl"/>
        </w:rPr>
        <w:t>Diapositiva 5</w:t>
      </w:r>
    </w:p>
    <w:p w:rsidR="00CF1DB4" w:rsidRPr="00CF1DB4" w:rsidRDefault="008506C5" w:rsidP="003B76ED">
      <w:pPr>
        <w:ind w:left="720"/>
        <w:jc w:val="both"/>
        <w:rPr>
          <w:bCs/>
          <w:lang w:val="es-ES_tradnl"/>
        </w:rPr>
      </w:pPr>
      <w:r w:rsidRPr="001A0FDC">
        <w:rPr>
          <w:bCs/>
          <w:lang w:val="es-ES_tradnl"/>
        </w:rPr>
        <w:t xml:space="preserve">Finalmente veamos la estrategia de muestreo. Existen dos tipos de estrategias para seleccionar la muestra: </w:t>
      </w:r>
    </w:p>
    <w:p w:rsidR="00CF1DB4" w:rsidRPr="00CF1DB4" w:rsidRDefault="008506C5" w:rsidP="003B76ED">
      <w:pPr>
        <w:ind w:left="720"/>
        <w:jc w:val="both"/>
        <w:rPr>
          <w:bCs/>
          <w:lang w:val="es-ES_tradnl"/>
        </w:rPr>
      </w:pPr>
      <w:r w:rsidRPr="001A0FDC">
        <w:rPr>
          <w:bCs/>
          <w:lang w:val="es-ES_tradnl"/>
        </w:rPr>
        <w:t xml:space="preserve">Muestreo </w:t>
      </w:r>
      <w:r w:rsidR="003B76ED" w:rsidRPr="001A0FDC">
        <w:rPr>
          <w:bCs/>
          <w:lang w:val="es-ES_tradnl"/>
        </w:rPr>
        <w:t>probabilístico</w:t>
      </w:r>
      <w:r w:rsidRPr="001A0FDC">
        <w:rPr>
          <w:bCs/>
          <w:lang w:val="es-ES_tradnl"/>
        </w:rPr>
        <w:t xml:space="preserve"> y muestreo no </w:t>
      </w:r>
      <w:r w:rsidR="003B76ED" w:rsidRPr="001A0FDC">
        <w:rPr>
          <w:bCs/>
          <w:lang w:val="es-ES_tradnl"/>
        </w:rPr>
        <w:t>probabilístico</w:t>
      </w:r>
      <w:r w:rsidRPr="001A0FDC">
        <w:rPr>
          <w:bCs/>
          <w:lang w:val="es-ES_tradnl"/>
        </w:rPr>
        <w:t xml:space="preserve">. </w:t>
      </w:r>
    </w:p>
    <w:p w:rsidR="00CF1DB4" w:rsidRPr="00CF1DB4" w:rsidRDefault="008506C5" w:rsidP="003B76ED">
      <w:pPr>
        <w:ind w:left="720"/>
        <w:jc w:val="both"/>
        <w:rPr>
          <w:bCs/>
          <w:lang w:val="es-ES_tradnl"/>
        </w:rPr>
      </w:pPr>
      <w:r w:rsidRPr="001A0FDC">
        <w:rPr>
          <w:bCs/>
          <w:lang w:val="es-ES_tradnl"/>
        </w:rPr>
        <w:t xml:space="preserve">La principal diferencia es que en el muestreo </w:t>
      </w:r>
      <w:r w:rsidR="003B76ED" w:rsidRPr="001A0FDC">
        <w:rPr>
          <w:bCs/>
          <w:lang w:val="es-ES_tradnl"/>
        </w:rPr>
        <w:t>probabilístico</w:t>
      </w:r>
      <w:r w:rsidRPr="001A0FDC">
        <w:rPr>
          <w:bCs/>
          <w:lang w:val="es-ES_tradnl"/>
        </w:rPr>
        <w:t xml:space="preserve"> asignamos a todos los individuos de la </w:t>
      </w:r>
      <w:r w:rsidR="003B76ED" w:rsidRPr="001A0FDC">
        <w:rPr>
          <w:bCs/>
          <w:lang w:val="es-ES_tradnl"/>
        </w:rPr>
        <w:t>población</w:t>
      </w:r>
      <w:r w:rsidRPr="001A0FDC">
        <w:rPr>
          <w:bCs/>
          <w:lang w:val="es-ES_tradnl"/>
        </w:rPr>
        <w:t xml:space="preserve"> una probabilidad conocida de ser escogidos. El muestreo no </w:t>
      </w:r>
      <w:r w:rsidR="003B76ED" w:rsidRPr="001A0FDC">
        <w:rPr>
          <w:bCs/>
          <w:lang w:val="es-ES_tradnl"/>
        </w:rPr>
        <w:t>probabilístico</w:t>
      </w:r>
      <w:r w:rsidRPr="001A0FDC">
        <w:rPr>
          <w:bCs/>
          <w:lang w:val="es-ES_tradnl"/>
        </w:rPr>
        <w:t xml:space="preserve"> no asigna una probabilidad conocida a los individuos, lo que hace que sea </w:t>
      </w:r>
      <w:r w:rsidR="003B76ED" w:rsidRPr="001A0FDC">
        <w:rPr>
          <w:bCs/>
          <w:lang w:val="es-ES_tradnl"/>
        </w:rPr>
        <w:t>difícil</w:t>
      </w:r>
      <w:r w:rsidRPr="001A0FDC">
        <w:rPr>
          <w:bCs/>
          <w:lang w:val="es-ES_tradnl"/>
        </w:rPr>
        <w:t xml:space="preserve"> interpretar los resultados y por tanto lo hace desaconsejable.</w:t>
      </w:r>
    </w:p>
    <w:p w:rsidR="00CF1DB4" w:rsidRPr="00CF1DB4" w:rsidRDefault="008506C5" w:rsidP="003B76ED">
      <w:pPr>
        <w:ind w:left="720"/>
        <w:jc w:val="both"/>
        <w:rPr>
          <w:bCs/>
          <w:lang w:val="es-ES_tradnl"/>
        </w:rPr>
      </w:pPr>
      <w:r w:rsidRPr="001A0FDC">
        <w:rPr>
          <w:bCs/>
          <w:lang w:val="es-ES_tradnl"/>
        </w:rPr>
        <w:t>Veamos algunos ejemplos concretos de estos dos tipos de muestreo:</w:t>
      </w:r>
    </w:p>
    <w:p w:rsidR="00E306D5" w:rsidRPr="00E306D5" w:rsidRDefault="0048498A" w:rsidP="003B76ED">
      <w:pPr>
        <w:jc w:val="both"/>
        <w:rPr>
          <w:b/>
          <w:lang w:val="es-ES_tradnl"/>
        </w:rPr>
      </w:pPr>
      <w:r>
        <w:rPr>
          <w:b/>
          <w:lang w:val="es-ES_tradnl"/>
        </w:rPr>
        <w:t>Diapositiva 6</w:t>
      </w:r>
    </w:p>
    <w:p w:rsidR="00CF1DB4" w:rsidRPr="00CF1DB4" w:rsidRDefault="008506C5" w:rsidP="003B76ED">
      <w:pPr>
        <w:ind w:left="720"/>
        <w:jc w:val="both"/>
        <w:rPr>
          <w:bCs/>
          <w:lang w:val="es-ES_tradnl"/>
        </w:rPr>
      </w:pPr>
      <w:r w:rsidRPr="001A0FDC">
        <w:rPr>
          <w:bCs/>
          <w:lang w:val="es-ES_tradnl"/>
        </w:rPr>
        <w:t xml:space="preserve">Una </w:t>
      </w:r>
      <w:r w:rsidR="003B76ED" w:rsidRPr="001A0FDC">
        <w:rPr>
          <w:bCs/>
          <w:lang w:val="es-ES_tradnl"/>
        </w:rPr>
        <w:t>técnica</w:t>
      </w:r>
      <w:r w:rsidRPr="001A0FDC">
        <w:rPr>
          <w:bCs/>
          <w:lang w:val="es-ES_tradnl"/>
        </w:rPr>
        <w:t xml:space="preserve"> </w:t>
      </w:r>
      <w:r w:rsidR="003B76ED" w:rsidRPr="001A0FDC">
        <w:rPr>
          <w:bCs/>
          <w:lang w:val="es-ES_tradnl"/>
        </w:rPr>
        <w:t>probabilística</w:t>
      </w:r>
      <w:r w:rsidRPr="001A0FDC">
        <w:rPr>
          <w:bCs/>
          <w:lang w:val="es-ES_tradnl"/>
        </w:rPr>
        <w:t xml:space="preserve"> muy </w:t>
      </w:r>
      <w:r w:rsidR="003B76ED" w:rsidRPr="001A0FDC">
        <w:rPr>
          <w:bCs/>
          <w:lang w:val="es-ES_tradnl"/>
        </w:rPr>
        <w:t>común</w:t>
      </w:r>
      <w:r w:rsidRPr="001A0FDC">
        <w:rPr>
          <w:bCs/>
          <w:lang w:val="es-ES_tradnl"/>
        </w:rPr>
        <w:t xml:space="preserve"> es el muestreo aleatorio simple. Este consiste en elegir las unidades del marco muestral de manera que cada una tenga la misma probabilidad de ser escogida.</w:t>
      </w:r>
    </w:p>
    <w:p w:rsidR="00E306D5" w:rsidRPr="00E306D5" w:rsidRDefault="0048498A" w:rsidP="003B76ED">
      <w:pPr>
        <w:jc w:val="both"/>
        <w:rPr>
          <w:b/>
          <w:lang w:val="es-ES_tradnl"/>
        </w:rPr>
      </w:pPr>
      <w:r>
        <w:rPr>
          <w:b/>
          <w:lang w:val="es-ES_tradnl"/>
        </w:rPr>
        <w:t>Diapositiva 7</w:t>
      </w:r>
    </w:p>
    <w:p w:rsidR="00CF1DB4" w:rsidRPr="00CF1DB4" w:rsidRDefault="008506C5" w:rsidP="003B76ED">
      <w:pPr>
        <w:ind w:left="720"/>
        <w:jc w:val="both"/>
        <w:rPr>
          <w:bCs/>
          <w:lang w:val="es-ES_tradnl"/>
        </w:rPr>
      </w:pPr>
      <w:r w:rsidRPr="001A0FDC">
        <w:rPr>
          <w:bCs/>
          <w:lang w:val="es-ES_tradnl"/>
        </w:rPr>
        <w:t xml:space="preserve">En algunas ocasiones queremos asegurarnos de que en la muestra </w:t>
      </w:r>
      <w:r w:rsidR="003B76ED" w:rsidRPr="001A0FDC">
        <w:rPr>
          <w:bCs/>
          <w:lang w:val="es-ES_tradnl"/>
        </w:rPr>
        <w:t>estén</w:t>
      </w:r>
      <w:r w:rsidRPr="001A0FDC">
        <w:rPr>
          <w:bCs/>
          <w:lang w:val="es-ES_tradnl"/>
        </w:rPr>
        <w:t xml:space="preserve"> suficientemente representados determinados grupos de la </w:t>
      </w:r>
      <w:r w:rsidR="003B76ED" w:rsidRPr="001A0FDC">
        <w:rPr>
          <w:bCs/>
          <w:lang w:val="es-ES_tradnl"/>
        </w:rPr>
        <w:t>población</w:t>
      </w:r>
      <w:r w:rsidRPr="001A0FDC">
        <w:rPr>
          <w:bCs/>
          <w:lang w:val="es-ES_tradnl"/>
        </w:rPr>
        <w:t xml:space="preserve"> y para eso utilizamos el muestreo aleatorio estratificado. Por ejemplo, supongamos que en el caso de nuestro programa de </w:t>
      </w:r>
      <w:r w:rsidR="003B76ED" w:rsidRPr="001A0FDC">
        <w:rPr>
          <w:bCs/>
          <w:lang w:val="es-ES_tradnl"/>
        </w:rPr>
        <w:t>tutorías</w:t>
      </w:r>
      <w:r w:rsidRPr="001A0FDC">
        <w:rPr>
          <w:bCs/>
          <w:lang w:val="es-ES_tradnl"/>
        </w:rPr>
        <w:t xml:space="preserve"> tenemos una </w:t>
      </w:r>
      <w:r w:rsidR="003B76ED" w:rsidRPr="001A0FDC">
        <w:rPr>
          <w:bCs/>
          <w:lang w:val="es-ES_tradnl"/>
        </w:rPr>
        <w:t>población</w:t>
      </w:r>
      <w:r w:rsidRPr="001A0FDC">
        <w:rPr>
          <w:bCs/>
          <w:lang w:val="es-ES_tradnl"/>
        </w:rPr>
        <w:t xml:space="preserve"> muy pequeña de estudiantes pobres y que si hacemos muestreo aleatorio simple </w:t>
      </w:r>
      <w:r w:rsidR="003B76ED" w:rsidRPr="001A0FDC">
        <w:rPr>
          <w:bCs/>
          <w:lang w:val="es-ES_tradnl"/>
        </w:rPr>
        <w:t>quizás</w:t>
      </w:r>
      <w:r w:rsidRPr="001A0FDC">
        <w:rPr>
          <w:bCs/>
          <w:lang w:val="es-ES_tradnl"/>
        </w:rPr>
        <w:t xml:space="preserve"> no salgan suficientemente representados. En este caso </w:t>
      </w:r>
      <w:r w:rsidR="003B76ED" w:rsidRPr="001A0FDC">
        <w:rPr>
          <w:bCs/>
          <w:lang w:val="es-ES_tradnl"/>
        </w:rPr>
        <w:t>tomaríamos</w:t>
      </w:r>
      <w:r w:rsidRPr="001A0FDC">
        <w:rPr>
          <w:bCs/>
          <w:lang w:val="es-ES_tradnl"/>
        </w:rPr>
        <w:t xml:space="preserve"> por un lado la </w:t>
      </w:r>
      <w:r w:rsidR="003B76ED" w:rsidRPr="001A0FDC">
        <w:rPr>
          <w:bCs/>
          <w:lang w:val="es-ES_tradnl"/>
        </w:rPr>
        <w:t>población</w:t>
      </w:r>
      <w:r w:rsidR="003B76ED">
        <w:rPr>
          <w:bCs/>
          <w:lang w:val="es-ES_tradnl"/>
        </w:rPr>
        <w:t xml:space="preserve"> de</w:t>
      </w:r>
      <w:r w:rsidRPr="001A0FDC">
        <w:rPr>
          <w:bCs/>
          <w:lang w:val="es-ES_tradnl"/>
        </w:rPr>
        <w:t xml:space="preserve"> estudiantes pobres y </w:t>
      </w:r>
      <w:r w:rsidR="003B76ED" w:rsidRPr="001A0FDC">
        <w:rPr>
          <w:bCs/>
          <w:lang w:val="es-ES_tradnl"/>
        </w:rPr>
        <w:t>escogeríamos</w:t>
      </w:r>
      <w:r w:rsidRPr="001A0FDC">
        <w:rPr>
          <w:bCs/>
          <w:lang w:val="es-ES_tradnl"/>
        </w:rPr>
        <w:t xml:space="preserve"> la muestra por muestreo aleatorio simple, y </w:t>
      </w:r>
      <w:r w:rsidR="003B76ED" w:rsidRPr="001A0FDC">
        <w:rPr>
          <w:bCs/>
          <w:lang w:val="es-ES_tradnl"/>
        </w:rPr>
        <w:t>tomaríamos</w:t>
      </w:r>
      <w:r w:rsidRPr="001A0FDC">
        <w:rPr>
          <w:bCs/>
          <w:lang w:val="es-ES_tradnl"/>
        </w:rPr>
        <w:t xml:space="preserve"> por otro lado la </w:t>
      </w:r>
      <w:r w:rsidR="003B76ED" w:rsidRPr="001A0FDC">
        <w:rPr>
          <w:bCs/>
          <w:lang w:val="es-ES_tradnl"/>
        </w:rPr>
        <w:t>población</w:t>
      </w:r>
      <w:r w:rsidRPr="001A0FDC">
        <w:rPr>
          <w:bCs/>
          <w:lang w:val="es-ES_tradnl"/>
        </w:rPr>
        <w:t xml:space="preserve"> de estudiantes de renta media y hacemos otro muestreo aleatorio simple. </w:t>
      </w:r>
    </w:p>
    <w:p w:rsidR="00E306D5" w:rsidRPr="00FE6801" w:rsidRDefault="003C1955" w:rsidP="003B76ED">
      <w:pPr>
        <w:jc w:val="both"/>
        <w:rPr>
          <w:b/>
          <w:lang w:val="es-ES_tradnl"/>
        </w:rPr>
      </w:pPr>
      <w:r>
        <w:rPr>
          <w:b/>
          <w:lang w:val="es-ES_tradnl"/>
        </w:rPr>
        <w:lastRenderedPageBreak/>
        <w:t>Diapositiva 8</w:t>
      </w:r>
    </w:p>
    <w:p w:rsidR="00CF1DB4" w:rsidRPr="00CF1DB4" w:rsidRDefault="008506C5" w:rsidP="003B76ED">
      <w:pPr>
        <w:ind w:left="720"/>
        <w:jc w:val="both"/>
        <w:rPr>
          <w:bCs/>
          <w:lang w:val="es-ES_tradnl"/>
        </w:rPr>
      </w:pPr>
      <w:r w:rsidRPr="001A0FDC">
        <w:rPr>
          <w:bCs/>
          <w:lang w:val="es-ES_tradnl"/>
        </w:rPr>
        <w:t xml:space="preserve">En algunas ocasiones el programa a evaluar no se otorga a nivel de individuo, sino a nivel de grupos (o </w:t>
      </w:r>
      <w:proofErr w:type="spellStart"/>
      <w:r w:rsidR="002350D8">
        <w:rPr>
          <w:bCs/>
          <w:lang w:val="es-ES_tradnl"/>
        </w:rPr>
        <w:t>clústers</w:t>
      </w:r>
      <w:proofErr w:type="spellEnd"/>
      <w:r w:rsidRPr="001A0FDC">
        <w:rPr>
          <w:bCs/>
          <w:lang w:val="es-ES_tradnl"/>
        </w:rPr>
        <w:t xml:space="preserve">) de individuos. En nuestro ejemplo, supongamos que el programa de </w:t>
      </w:r>
      <w:r w:rsidR="003B76ED" w:rsidRPr="001A0FDC">
        <w:rPr>
          <w:bCs/>
          <w:lang w:val="es-ES_tradnl"/>
        </w:rPr>
        <w:t>tutorías</w:t>
      </w:r>
      <w:r w:rsidRPr="001A0FDC">
        <w:rPr>
          <w:bCs/>
          <w:lang w:val="es-ES_tradnl"/>
        </w:rPr>
        <w:t xml:space="preserve"> se ofrece a nivel de escuela. En tal caso se hace un muestreo aleatorio por</w:t>
      </w:r>
      <w:r w:rsidR="002350D8">
        <w:rPr>
          <w:bCs/>
          <w:lang w:val="es-ES_tradnl"/>
        </w:rPr>
        <w:t xml:space="preserve"> conglomerados que consiste e</w:t>
      </w:r>
      <w:r w:rsidRPr="001A0FDC">
        <w:rPr>
          <w:bCs/>
          <w:lang w:val="es-ES_tradnl"/>
        </w:rPr>
        <w:t xml:space="preserve">n un primer paso escoger por muestreo aleatorio simple una muestra de escuelas y en un segundo paso escoger los alumnos a ser encuestados dentro de cada escuela de la muestra. </w:t>
      </w:r>
    </w:p>
    <w:p w:rsidR="00FE6801" w:rsidRPr="00FE6801" w:rsidRDefault="003C1955" w:rsidP="003B76ED">
      <w:pPr>
        <w:jc w:val="both"/>
        <w:rPr>
          <w:b/>
          <w:lang w:val="es-ES_tradnl"/>
        </w:rPr>
      </w:pPr>
      <w:r>
        <w:rPr>
          <w:b/>
          <w:lang w:val="es-ES_tradnl"/>
        </w:rPr>
        <w:t>Diapositiva 9</w:t>
      </w:r>
    </w:p>
    <w:p w:rsidR="00CF1DB4" w:rsidRPr="00CF1DB4" w:rsidRDefault="008506C5" w:rsidP="003B76ED">
      <w:pPr>
        <w:ind w:left="720"/>
        <w:jc w:val="both"/>
        <w:rPr>
          <w:bCs/>
          <w:lang w:val="es-ES_tradnl"/>
        </w:rPr>
      </w:pPr>
      <w:r w:rsidRPr="001A0FDC">
        <w:rPr>
          <w:bCs/>
          <w:lang w:val="es-ES_tradnl"/>
        </w:rPr>
        <w:t xml:space="preserve">Por otro lado </w:t>
      </w:r>
      <w:r w:rsidR="003B76ED" w:rsidRPr="001A0FDC">
        <w:rPr>
          <w:bCs/>
          <w:lang w:val="es-ES_tradnl"/>
        </w:rPr>
        <w:t>están</w:t>
      </w:r>
      <w:r w:rsidRPr="001A0FDC">
        <w:rPr>
          <w:bCs/>
          <w:lang w:val="es-ES_tradnl"/>
        </w:rPr>
        <w:t xml:space="preserve"> las </w:t>
      </w:r>
      <w:r w:rsidR="003B76ED" w:rsidRPr="001A0FDC">
        <w:rPr>
          <w:bCs/>
          <w:lang w:val="es-ES_tradnl"/>
        </w:rPr>
        <w:t>técnicas</w:t>
      </w:r>
      <w:r w:rsidRPr="001A0FDC">
        <w:rPr>
          <w:bCs/>
          <w:lang w:val="es-ES_tradnl"/>
        </w:rPr>
        <w:t xml:space="preserve"> no </w:t>
      </w:r>
      <w:r w:rsidR="003B76ED" w:rsidRPr="001A0FDC">
        <w:rPr>
          <w:bCs/>
          <w:lang w:val="es-ES_tradnl"/>
        </w:rPr>
        <w:t>probabilísticas</w:t>
      </w:r>
      <w:r w:rsidRPr="001A0FDC">
        <w:rPr>
          <w:bCs/>
          <w:lang w:val="es-ES_tradnl"/>
        </w:rPr>
        <w:t xml:space="preserve">. En estas no se utiliza necesariamente un marco muestral y no se sigue un criterio riguroso de </w:t>
      </w:r>
      <w:r w:rsidR="003B76ED" w:rsidRPr="001A0FDC">
        <w:rPr>
          <w:bCs/>
          <w:lang w:val="es-ES_tradnl"/>
        </w:rPr>
        <w:t>asignación</w:t>
      </w:r>
      <w:r w:rsidRPr="001A0FDC">
        <w:rPr>
          <w:bCs/>
          <w:lang w:val="es-ES_tradnl"/>
        </w:rPr>
        <w:t xml:space="preserve"> de probabilidad. </w:t>
      </w:r>
    </w:p>
    <w:p w:rsidR="00CF1DB4" w:rsidRPr="00CF1DB4" w:rsidRDefault="008506C5" w:rsidP="003B76ED">
      <w:pPr>
        <w:ind w:left="720"/>
        <w:jc w:val="both"/>
        <w:rPr>
          <w:bCs/>
          <w:lang w:val="es-ES_tradnl"/>
        </w:rPr>
      </w:pPr>
      <w:r w:rsidRPr="001A0FDC">
        <w:rPr>
          <w:bCs/>
          <w:lang w:val="es-ES_tradnl"/>
        </w:rPr>
        <w:t xml:space="preserve">Un ejemplo es la </w:t>
      </w:r>
      <w:r w:rsidR="003B76ED" w:rsidRPr="001A0FDC">
        <w:rPr>
          <w:bCs/>
          <w:lang w:val="es-ES_tradnl"/>
        </w:rPr>
        <w:t>técnica</w:t>
      </w:r>
      <w:r w:rsidRPr="001A0FDC">
        <w:rPr>
          <w:bCs/>
          <w:lang w:val="es-ES_tradnl"/>
        </w:rPr>
        <w:t xml:space="preserve"> del paseo aleatorio, que consiste en que los entrevistadores se ubican en un lugar </w:t>
      </w:r>
      <w:r w:rsidR="003B76ED" w:rsidRPr="001A0FDC">
        <w:rPr>
          <w:bCs/>
          <w:lang w:val="es-ES_tradnl"/>
        </w:rPr>
        <w:t>geográfico</w:t>
      </w:r>
      <w:r w:rsidRPr="001A0FDC">
        <w:rPr>
          <w:bCs/>
          <w:lang w:val="es-ES_tradnl"/>
        </w:rPr>
        <w:t xml:space="preserve"> de una de las </w:t>
      </w:r>
      <w:r w:rsidR="003B76ED" w:rsidRPr="001A0FDC">
        <w:rPr>
          <w:bCs/>
          <w:lang w:val="es-ES_tradnl"/>
        </w:rPr>
        <w:t>áreas</w:t>
      </w:r>
      <w:r w:rsidRPr="001A0FDC">
        <w:rPr>
          <w:bCs/>
          <w:lang w:val="es-ES_tradnl"/>
        </w:rPr>
        <w:t xml:space="preserve"> a encuestar y comienza un paseo en el que se encuesta aleatoriamente a los individuos de la </w:t>
      </w:r>
      <w:r w:rsidR="003B76ED" w:rsidRPr="001A0FDC">
        <w:rPr>
          <w:bCs/>
          <w:lang w:val="es-ES_tradnl"/>
        </w:rPr>
        <w:t>población</w:t>
      </w:r>
      <w:r w:rsidRPr="001A0FDC">
        <w:rPr>
          <w:bCs/>
          <w:lang w:val="es-ES_tradnl"/>
        </w:rPr>
        <w:t xml:space="preserve"> elegible que vas encontrando. Como veis en este caso</w:t>
      </w:r>
      <w:r w:rsidR="00CA2E10">
        <w:rPr>
          <w:bCs/>
          <w:lang w:val="es-ES_tradnl"/>
        </w:rPr>
        <w:t>,</w:t>
      </w:r>
      <w:r w:rsidRPr="001A0FDC">
        <w:rPr>
          <w:bCs/>
          <w:lang w:val="es-ES_tradnl"/>
        </w:rPr>
        <w:t xml:space="preserve"> la probabilidad de ser seleccionado para la muestra est</w:t>
      </w:r>
      <w:r w:rsidR="00CA2E10">
        <w:rPr>
          <w:bCs/>
          <w:lang w:val="es-ES_tradnl"/>
        </w:rPr>
        <w:t>á</w:t>
      </w:r>
      <w:r w:rsidRPr="001A0FDC">
        <w:rPr>
          <w:bCs/>
          <w:lang w:val="es-ES_tradnl"/>
        </w:rPr>
        <w:t xml:space="preserve"> ligada a la </w:t>
      </w:r>
      <w:r w:rsidR="003B76ED" w:rsidRPr="001A0FDC">
        <w:rPr>
          <w:bCs/>
          <w:lang w:val="es-ES_tradnl"/>
        </w:rPr>
        <w:t>cercanía</w:t>
      </w:r>
      <w:r w:rsidRPr="001A0FDC">
        <w:rPr>
          <w:bCs/>
          <w:lang w:val="es-ES_tradnl"/>
        </w:rPr>
        <w:t xml:space="preserve"> con el punto en el que comienza el paseo y por tanto el resultado no tiene por que ser representativo de toda la </w:t>
      </w:r>
      <w:r w:rsidR="003B76ED" w:rsidRPr="001A0FDC">
        <w:rPr>
          <w:bCs/>
          <w:lang w:val="es-ES_tradnl"/>
        </w:rPr>
        <w:t>población</w:t>
      </w:r>
      <w:r w:rsidRPr="001A0FDC">
        <w:rPr>
          <w:bCs/>
          <w:lang w:val="es-ES_tradnl"/>
        </w:rPr>
        <w:t xml:space="preserve"> de </w:t>
      </w:r>
      <w:r w:rsidR="003B76ED" w:rsidRPr="001A0FDC">
        <w:rPr>
          <w:bCs/>
          <w:lang w:val="es-ES_tradnl"/>
        </w:rPr>
        <w:t>interés</w:t>
      </w:r>
      <w:r w:rsidRPr="001A0FDC">
        <w:rPr>
          <w:bCs/>
          <w:lang w:val="es-ES_tradnl"/>
        </w:rPr>
        <w:t xml:space="preserve">. Notad, que aunque se llame paseo aleatorio, no tiene nada que ver con las </w:t>
      </w:r>
      <w:r w:rsidR="003B76ED" w:rsidRPr="001A0FDC">
        <w:rPr>
          <w:bCs/>
          <w:lang w:val="es-ES_tradnl"/>
        </w:rPr>
        <w:t>técnicas</w:t>
      </w:r>
      <w:r w:rsidRPr="001A0FDC">
        <w:rPr>
          <w:bCs/>
          <w:lang w:val="es-ES_tradnl"/>
        </w:rPr>
        <w:t xml:space="preserve"> rigurosas de muestreo aleatorio </w:t>
      </w:r>
      <w:r w:rsidR="003B76ED" w:rsidRPr="001A0FDC">
        <w:rPr>
          <w:bCs/>
          <w:lang w:val="es-ES_tradnl"/>
        </w:rPr>
        <w:t>probabilístico</w:t>
      </w:r>
      <w:r w:rsidRPr="001A0FDC">
        <w:rPr>
          <w:bCs/>
          <w:lang w:val="es-ES_tradnl"/>
        </w:rPr>
        <w:t xml:space="preserve"> que acabamos de ver.</w:t>
      </w:r>
    </w:p>
    <w:p w:rsidR="00CF1DB4" w:rsidRPr="00CF1DB4" w:rsidRDefault="008506C5" w:rsidP="003B76ED">
      <w:pPr>
        <w:ind w:left="720"/>
        <w:jc w:val="both"/>
        <w:rPr>
          <w:bCs/>
          <w:lang w:val="es-ES_tradnl"/>
        </w:rPr>
      </w:pPr>
      <w:proofErr w:type="gramStart"/>
      <w:r w:rsidRPr="001A0FDC">
        <w:rPr>
          <w:bCs/>
          <w:lang w:val="es-ES_tradnl"/>
        </w:rPr>
        <w:t>Otra</w:t>
      </w:r>
      <w:proofErr w:type="gramEnd"/>
      <w:r w:rsidRPr="001A0FDC">
        <w:rPr>
          <w:bCs/>
          <w:lang w:val="es-ES_tradnl"/>
        </w:rPr>
        <w:t xml:space="preserve"> ejemplo es la de bola de nieve en la que se comienza encuestando a un individuo y se pide que este te refiera a </w:t>
      </w:r>
      <w:r w:rsidR="003B76ED" w:rsidRPr="001A0FDC">
        <w:rPr>
          <w:bCs/>
          <w:lang w:val="es-ES_tradnl"/>
        </w:rPr>
        <w:t>algún</w:t>
      </w:r>
      <w:r w:rsidRPr="001A0FDC">
        <w:rPr>
          <w:bCs/>
          <w:lang w:val="es-ES_tradnl"/>
        </w:rPr>
        <w:t xml:space="preserve"> conocido que cumpla con los criterios de elegibilidad. Nuevamente en este caso la muestra que se obtiene no tiene por que describir a la </w:t>
      </w:r>
      <w:r w:rsidR="003B76ED" w:rsidRPr="001A0FDC">
        <w:rPr>
          <w:bCs/>
          <w:lang w:val="es-ES_tradnl"/>
        </w:rPr>
        <w:t>población</w:t>
      </w:r>
      <w:r w:rsidRPr="001A0FDC">
        <w:rPr>
          <w:bCs/>
          <w:lang w:val="es-ES_tradnl"/>
        </w:rPr>
        <w:t xml:space="preserve"> de </w:t>
      </w:r>
      <w:r w:rsidR="003B76ED" w:rsidRPr="001A0FDC">
        <w:rPr>
          <w:bCs/>
          <w:lang w:val="es-ES_tradnl"/>
        </w:rPr>
        <w:t>interés</w:t>
      </w:r>
      <w:r w:rsidRPr="001A0FDC">
        <w:rPr>
          <w:bCs/>
          <w:lang w:val="es-ES_tradnl"/>
        </w:rPr>
        <w:t xml:space="preserve">. </w:t>
      </w:r>
    </w:p>
    <w:p w:rsidR="004C4A3B" w:rsidRPr="004C4A3B" w:rsidRDefault="008506C5" w:rsidP="004C4A3B">
      <w:pPr>
        <w:ind w:left="720"/>
        <w:jc w:val="both"/>
        <w:rPr>
          <w:bCs/>
          <w:lang w:val="es-ES_tradnl"/>
        </w:rPr>
      </w:pPr>
      <w:r w:rsidRPr="001A0FDC">
        <w:rPr>
          <w:bCs/>
          <w:lang w:val="es-ES_tradnl"/>
        </w:rPr>
        <w:t xml:space="preserve">Por todos estos motivos, las </w:t>
      </w:r>
      <w:r w:rsidR="003B76ED" w:rsidRPr="001A0FDC">
        <w:rPr>
          <w:bCs/>
          <w:lang w:val="es-ES_tradnl"/>
        </w:rPr>
        <w:t>únicas</w:t>
      </w:r>
      <w:r w:rsidRPr="001A0FDC">
        <w:rPr>
          <w:bCs/>
          <w:lang w:val="es-ES_tradnl"/>
        </w:rPr>
        <w:t xml:space="preserve"> </w:t>
      </w:r>
      <w:r w:rsidR="003B76ED" w:rsidRPr="001A0FDC">
        <w:rPr>
          <w:bCs/>
          <w:lang w:val="es-ES_tradnl"/>
        </w:rPr>
        <w:t>técnicas</w:t>
      </w:r>
      <w:r w:rsidRPr="001A0FDC">
        <w:rPr>
          <w:bCs/>
          <w:lang w:val="es-ES_tradnl"/>
        </w:rPr>
        <w:t xml:space="preserve"> de muestreo recomendables en evaluaciones de impacto son las </w:t>
      </w:r>
      <w:r w:rsidR="003B76ED" w:rsidRPr="001A0FDC">
        <w:rPr>
          <w:bCs/>
          <w:lang w:val="es-ES_tradnl"/>
        </w:rPr>
        <w:t>técnicas</w:t>
      </w:r>
      <w:r w:rsidRPr="001A0FDC">
        <w:rPr>
          <w:bCs/>
          <w:lang w:val="es-ES_tradnl"/>
        </w:rPr>
        <w:t xml:space="preserve"> </w:t>
      </w:r>
      <w:r w:rsidR="003B76ED" w:rsidRPr="001A0FDC">
        <w:rPr>
          <w:bCs/>
          <w:lang w:val="es-ES_tradnl"/>
        </w:rPr>
        <w:t>probabilísticas</w:t>
      </w:r>
      <w:r w:rsidRPr="001A0FDC">
        <w:rPr>
          <w:bCs/>
          <w:lang w:val="es-ES_tradnl"/>
        </w:rPr>
        <w:t xml:space="preserve">, quedando desaconsejadas las no </w:t>
      </w:r>
      <w:r w:rsidR="003B76ED" w:rsidRPr="001A0FDC">
        <w:rPr>
          <w:bCs/>
          <w:lang w:val="es-ES_tradnl"/>
        </w:rPr>
        <w:t>probabilísticas</w:t>
      </w:r>
      <w:r w:rsidRPr="001A0FDC">
        <w:rPr>
          <w:bCs/>
          <w:lang w:val="es-ES_tradnl"/>
        </w:rPr>
        <w:t xml:space="preserve">. </w:t>
      </w:r>
    </w:p>
    <w:p w:rsidR="00FD30C7" w:rsidRPr="00FD30C7" w:rsidRDefault="00E84367" w:rsidP="003B76ED">
      <w:pPr>
        <w:jc w:val="both"/>
        <w:rPr>
          <w:b/>
          <w:lang w:val="es-ES_tradnl"/>
        </w:rPr>
      </w:pPr>
      <w:r>
        <w:rPr>
          <w:b/>
          <w:lang w:val="es-ES_tradnl"/>
        </w:rPr>
        <w:t>Diapositiva 10</w:t>
      </w:r>
    </w:p>
    <w:p w:rsidR="00CF1DB4" w:rsidRPr="001A0FDC" w:rsidRDefault="008506C5" w:rsidP="003B76ED">
      <w:pPr>
        <w:ind w:left="720"/>
        <w:jc w:val="both"/>
        <w:rPr>
          <w:bCs/>
          <w:lang w:val="es-ES_tradnl"/>
        </w:rPr>
      </w:pPr>
      <w:r w:rsidRPr="001A0FDC">
        <w:rPr>
          <w:bCs/>
          <w:lang w:val="es-ES_tradnl"/>
        </w:rPr>
        <w:t xml:space="preserve">Si quieres </w:t>
      </w:r>
      <w:r w:rsidR="003B76ED" w:rsidRPr="001A0FDC">
        <w:rPr>
          <w:bCs/>
          <w:lang w:val="es-ES_tradnl"/>
        </w:rPr>
        <w:t>más</w:t>
      </w:r>
      <w:r w:rsidRPr="001A0FDC">
        <w:rPr>
          <w:bCs/>
          <w:lang w:val="es-ES_tradnl"/>
        </w:rPr>
        <w:t xml:space="preserve"> </w:t>
      </w:r>
      <w:r w:rsidR="003B76ED" w:rsidRPr="001A0FDC">
        <w:rPr>
          <w:bCs/>
          <w:lang w:val="es-ES_tradnl"/>
        </w:rPr>
        <w:t>información</w:t>
      </w:r>
      <w:r w:rsidRPr="001A0FDC">
        <w:rPr>
          <w:bCs/>
          <w:lang w:val="es-ES_tradnl"/>
        </w:rPr>
        <w:t xml:space="preserve"> sobre el tema puedes encontrar</w:t>
      </w:r>
      <w:r w:rsidR="003B76ED">
        <w:rPr>
          <w:bCs/>
          <w:lang w:val="es-ES_tradnl"/>
        </w:rPr>
        <w:t xml:space="preserve">la en el libro de </w:t>
      </w:r>
      <w:proofErr w:type="spellStart"/>
      <w:r w:rsidR="003B76ED">
        <w:rPr>
          <w:bCs/>
          <w:lang w:val="es-ES_tradnl"/>
        </w:rPr>
        <w:t>G</w:t>
      </w:r>
      <w:r w:rsidRPr="001A0FDC">
        <w:rPr>
          <w:bCs/>
          <w:lang w:val="es-ES_tradnl"/>
        </w:rPr>
        <w:t>ertler</w:t>
      </w:r>
      <w:proofErr w:type="spellEnd"/>
      <w:r w:rsidRPr="001A0FDC">
        <w:rPr>
          <w:bCs/>
          <w:lang w:val="es-ES_tradnl"/>
        </w:rPr>
        <w:t xml:space="preserve"> y otros “la </w:t>
      </w:r>
      <w:r w:rsidR="003B76ED" w:rsidRPr="001A0FDC">
        <w:rPr>
          <w:bCs/>
          <w:lang w:val="es-ES_tradnl"/>
        </w:rPr>
        <w:t>evaluación</w:t>
      </w:r>
      <w:r w:rsidRPr="001A0FDC">
        <w:rPr>
          <w:bCs/>
          <w:lang w:val="es-ES_tradnl"/>
        </w:rPr>
        <w:t xml:space="preserve"> de impacto en la practica”</w:t>
      </w:r>
    </w:p>
    <w:p w:rsidR="006F5845" w:rsidRPr="00F03ACB" w:rsidRDefault="00E84367" w:rsidP="003B76ED">
      <w:pPr>
        <w:jc w:val="both"/>
        <w:rPr>
          <w:b/>
          <w:lang w:val="es-ES_tradnl"/>
        </w:rPr>
      </w:pPr>
      <w:r>
        <w:rPr>
          <w:b/>
          <w:lang w:val="es-ES_tradnl"/>
        </w:rPr>
        <w:t>Diapositiva 11</w:t>
      </w:r>
    </w:p>
    <w:p w:rsidR="00CF1DB4" w:rsidRPr="008A0874" w:rsidRDefault="008506C5" w:rsidP="003B76ED">
      <w:pPr>
        <w:ind w:left="720"/>
        <w:jc w:val="both"/>
        <w:rPr>
          <w:bCs/>
        </w:rPr>
      </w:pPr>
      <w:proofErr w:type="spellStart"/>
      <w:r>
        <w:rPr>
          <w:bCs/>
        </w:rPr>
        <w:t>Espero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que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resultado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utilidad</w:t>
      </w:r>
      <w:proofErr w:type="spellEnd"/>
    </w:p>
    <w:p w:rsidR="006F5845" w:rsidRPr="006F5845" w:rsidRDefault="006F5845" w:rsidP="00FE4053">
      <w:pPr>
        <w:spacing w:line="360" w:lineRule="auto"/>
        <w:rPr>
          <w:lang w:val="es-ES_tradnl"/>
        </w:rPr>
      </w:pPr>
      <w:bookmarkStart w:id="1" w:name="_GoBack"/>
      <w:bookmarkEnd w:id="1"/>
    </w:p>
    <w:sectPr w:rsidR="006F5845" w:rsidRPr="006F5845" w:rsidSect="00FE4053">
      <w:headerReference w:type="default" r:id="rId10"/>
      <w:footerReference w:type="default" r:id="rId11"/>
      <w:pgSz w:w="12240" w:h="15840"/>
      <w:pgMar w:top="2966" w:right="1440" w:bottom="1440" w:left="1440" w:header="0" w:footer="9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845" w:rsidRDefault="006F5845">
      <w:pPr>
        <w:spacing w:after="0" w:line="240" w:lineRule="auto"/>
      </w:pPr>
      <w:r>
        <w:separator/>
      </w:r>
    </w:p>
  </w:endnote>
  <w:endnote w:type="continuationSeparator" w:id="0">
    <w:p w:rsidR="006F5845" w:rsidRDefault="006F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53" w:rsidRDefault="00001C72" w:rsidP="00FE4053">
    <w:pPr>
      <w:pStyle w:val="Footer"/>
      <w:jc w:val="center"/>
    </w:pPr>
    <w:r>
      <w:rPr>
        <w:noProof/>
        <w:lang w:val="en-US"/>
      </w:rPr>
      <w:drawing>
        <wp:inline distT="0" distB="0" distL="0" distR="0">
          <wp:extent cx="2781300" cy="165100"/>
          <wp:effectExtent l="25400" t="0" r="0" b="0"/>
          <wp:docPr id="2" name="Picture 4" descr="firma banc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rma banco-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165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845" w:rsidRDefault="006F5845">
      <w:pPr>
        <w:spacing w:after="0" w:line="240" w:lineRule="auto"/>
      </w:pPr>
      <w:r>
        <w:separator/>
      </w:r>
    </w:p>
  </w:footnote>
  <w:footnote w:type="continuationSeparator" w:id="0">
    <w:p w:rsidR="006F5845" w:rsidRDefault="006F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53" w:rsidRDefault="004C4A3B">
    <w:pPr>
      <w:pStyle w:val="Header"/>
    </w:pPr>
  </w:p>
  <w:p w:rsidR="00FE4053" w:rsidRDefault="004C4A3B">
    <w:pPr>
      <w:pStyle w:val="Header"/>
    </w:pPr>
  </w:p>
  <w:p w:rsidR="00FE4053" w:rsidRDefault="004C4A3B">
    <w:pPr>
      <w:pStyle w:val="Header"/>
    </w:pPr>
  </w:p>
  <w:p w:rsidR="00FE4053" w:rsidRDefault="004C4A3B">
    <w:pPr>
      <w:pStyle w:val="Header"/>
    </w:pPr>
  </w:p>
  <w:p w:rsidR="00FE4053" w:rsidRDefault="004C4A3B">
    <w:pPr>
      <w:pStyle w:val="Header"/>
    </w:pPr>
  </w:p>
  <w:p w:rsidR="00FE4053" w:rsidRDefault="00001C72">
    <w:pPr>
      <w:pStyle w:val="Header"/>
    </w:pPr>
    <w:r>
      <w:rPr>
        <w:noProof/>
        <w:lang w:val="en-US"/>
      </w:rPr>
      <w:drawing>
        <wp:inline distT="0" distB="0" distL="0" distR="0">
          <wp:extent cx="2286000" cy="812800"/>
          <wp:effectExtent l="25400" t="0" r="0" b="0"/>
          <wp:docPr id="1" name="Picture 1" descr="DEO spanish RGB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O spanish RGB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45"/>
    <w:rsid w:val="00001C72"/>
    <w:rsid w:val="0000649C"/>
    <w:rsid w:val="00014A3E"/>
    <w:rsid w:val="000747F9"/>
    <w:rsid w:val="00093195"/>
    <w:rsid w:val="000C3140"/>
    <w:rsid w:val="000C3384"/>
    <w:rsid w:val="00116C61"/>
    <w:rsid w:val="001A7EAC"/>
    <w:rsid w:val="002350D8"/>
    <w:rsid w:val="0028528D"/>
    <w:rsid w:val="00286959"/>
    <w:rsid w:val="002A0EAC"/>
    <w:rsid w:val="00311240"/>
    <w:rsid w:val="00385459"/>
    <w:rsid w:val="0039184F"/>
    <w:rsid w:val="003A0AA0"/>
    <w:rsid w:val="003A3506"/>
    <w:rsid w:val="003B76ED"/>
    <w:rsid w:val="003C1955"/>
    <w:rsid w:val="003E7883"/>
    <w:rsid w:val="00432EB5"/>
    <w:rsid w:val="0045699B"/>
    <w:rsid w:val="00466044"/>
    <w:rsid w:val="0048498A"/>
    <w:rsid w:val="004B2412"/>
    <w:rsid w:val="004C4A3B"/>
    <w:rsid w:val="00551202"/>
    <w:rsid w:val="00554C81"/>
    <w:rsid w:val="005F6FCB"/>
    <w:rsid w:val="00670B10"/>
    <w:rsid w:val="006F5845"/>
    <w:rsid w:val="007F1C7E"/>
    <w:rsid w:val="008506C5"/>
    <w:rsid w:val="00861FF8"/>
    <w:rsid w:val="008A59E4"/>
    <w:rsid w:val="008B046B"/>
    <w:rsid w:val="008C1D42"/>
    <w:rsid w:val="009430E8"/>
    <w:rsid w:val="009847D6"/>
    <w:rsid w:val="00993AD5"/>
    <w:rsid w:val="009A200A"/>
    <w:rsid w:val="00A21E03"/>
    <w:rsid w:val="00A9382D"/>
    <w:rsid w:val="00AA0098"/>
    <w:rsid w:val="00AA3A3D"/>
    <w:rsid w:val="00AB7914"/>
    <w:rsid w:val="00AE273C"/>
    <w:rsid w:val="00B8679C"/>
    <w:rsid w:val="00B94645"/>
    <w:rsid w:val="00BA7DC1"/>
    <w:rsid w:val="00C31AE0"/>
    <w:rsid w:val="00CA2E10"/>
    <w:rsid w:val="00CB70AC"/>
    <w:rsid w:val="00CF1DB4"/>
    <w:rsid w:val="00D223D4"/>
    <w:rsid w:val="00D549CA"/>
    <w:rsid w:val="00DB6FFA"/>
    <w:rsid w:val="00DC2F81"/>
    <w:rsid w:val="00E306D5"/>
    <w:rsid w:val="00E544D1"/>
    <w:rsid w:val="00E84367"/>
    <w:rsid w:val="00EF7918"/>
    <w:rsid w:val="00F03ACB"/>
    <w:rsid w:val="00F4774B"/>
    <w:rsid w:val="00F508E1"/>
    <w:rsid w:val="00FA3323"/>
    <w:rsid w:val="00FD30C7"/>
    <w:rsid w:val="00FE68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4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2261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6226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62261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6226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45"/>
    <w:pPr>
      <w:spacing w:after="0" w:line="240" w:lineRule="auto"/>
    </w:pPr>
    <w:rPr>
      <w:rFonts w:ascii="Tahoma" w:eastAsia="Cambri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45"/>
    <w:rPr>
      <w:rFonts w:ascii="Tahoma" w:hAnsi="Tahoma" w:cs="Tahoma"/>
      <w:sz w:val="16"/>
      <w:szCs w:val="16"/>
    </w:rPr>
  </w:style>
  <w:style w:type="paragraph" w:customStyle="1" w:styleId="yiv1352101618msonormal">
    <w:name w:val="yiv1352101618msonormal"/>
    <w:basedOn w:val="Normal"/>
    <w:rsid w:val="004C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4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2261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6226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62261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6226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45"/>
    <w:pPr>
      <w:spacing w:after="0" w:line="240" w:lineRule="auto"/>
    </w:pPr>
    <w:rPr>
      <w:rFonts w:ascii="Tahoma" w:eastAsia="Cambri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45"/>
    <w:rPr>
      <w:rFonts w:ascii="Tahoma" w:hAnsi="Tahoma" w:cs="Tahoma"/>
      <w:sz w:val="16"/>
      <w:szCs w:val="16"/>
    </w:rPr>
  </w:style>
  <w:style w:type="paragraph" w:customStyle="1" w:styleId="yiv1352101618msonormal">
    <w:name w:val="yiv1352101618msonormal"/>
    <w:basedOn w:val="Normal"/>
    <w:rsid w:val="004C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06307.667B9380" TargetMode="External"/><Relationship Id="rId13" Type="http://schemas.openxmlformats.org/officeDocument/2006/relationships/theme" Target="theme/theme1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19" Type="http://schemas.openxmlformats.org/officeDocument/2006/relationships/customXml" Target="../customXml/item6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-nc-nd/3.0/igo/legalcode" TargetMode="Externa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.IDB\Patricia\SPDTEMPLATES\TEMPLATE%20DE-ESPAN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Urls xmlns="http://schemas.microsoft.com/sharepoint/v3/contenttype/forms/url">
  <Display>_catalogs/masterpage/ECMForms/DisclosureCorporateCT/View.aspx</Display>
  <Edit>_catalogs/masterpage/ECMForms/DisclosureCorporateCT/Edit.aspx</Edit>
</FormUrls>
</file>

<file path=customXml/item2.xml><?xml version="1.0" encoding="utf-8"?>
<?mso-contentType ?>
<SharedContentType xmlns="Microsoft.SharePoint.Taxonomy.ContentTypeSync" SourceId="ae61f9b1-e23d-4f49-b3d7-56b991556c4b" ContentTypeId="0x01010066B06E59AB175241BBFB297522263BEB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BDocs_x0020_Number xmlns="cdc7663a-08f0-4737-9e8c-148ce897a09c">39266190</IDBDocs_x0020_Number>
    <TaxCatchAll xmlns="cdc7663a-08f0-4737-9e8c-148ce897a09c">
      <Value>35</Value>
      <Value>34</Value>
    </TaxCatchAll>
    <SISCOR_x0020_Number xmlns="cdc7663a-08f0-4737-9e8c-148ce897a09c" xsi:nil="true"/>
    <Division_x0020_or_x0020_Unit xmlns="cdc7663a-08f0-4737-9e8c-148ce897a09c">SPD/SDV</Division_x0020_or_x0020_Unit>
    <Document_x0020_Author xmlns="cdc7663a-08f0-4737-9e8c-148ce897a09c">Bando Grana, Rosangela</Document_x0020_Author>
    <Fiscal_x0020_Year_x0020_IDB xmlns="cdc7663a-08f0-4737-9e8c-148ce897a09c">2014</Fiscal_x0020_Year_x0020_IDB>
    <Other_x0020_Author xmlns="cdc7663a-08f0-4737-9e8c-148ce897a09c" xsi:nil="true"/>
    <Migration_x0020_Info xmlns="cdc7663a-08f0-4737-9e8c-148ce897a09c">&lt;Data&gt;&lt;APPLICATION&gt;MS WORD&lt;/APPLICATION&gt;&lt;STAGE_CODE&gt;EVAL&lt;/STAGE_CODE&gt;&lt;USER_STAGE&gt;Evaluation&lt;/USER_STAGE&gt;&lt;PD_OBJ_TYPE&gt;0&lt;/PD_OBJ_TYPE&gt;&lt;MAKERECORD&gt;N&lt;/MAKERECORD&gt;&lt;/Data&gt;</Migration_x0020_Info>
    <Document_x0020_Language_x0020_IDB xmlns="cdc7663a-08f0-4737-9e8c-148ce897a09c">Spanish</Document_x0020_Language_x0020_IDB>
    <Identifier xmlns="cdc7663a-08f0-4737-9e8c-148ce897a09c" xsi:nil="true"/>
    <Access_x0020_to_x0020_Information_x00a0_Policy xmlns="cdc7663a-08f0-4737-9e8c-148ce897a09c">Public</Access_x0020_to_x0020_Information_x00a0_Policy>
    <ic46d7e087fd4a108fb86518ca413cc6 xmlns="cdc7663a-08f0-4737-9e8c-148ce897a09c">
      <Terms xmlns="http://schemas.microsoft.com/office/infopath/2007/PartnerControls"/>
    </ic46d7e087fd4a108fb86518ca413cc6>
    <j65ec2e3a7e44c39a1acebfd2a19200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j65ec2e3a7e44c39a1acebfd2a19200a>
    <Related_x0020_SisCor_x0020_Number xmlns="cdc7663a-08f0-4737-9e8c-148ce897a09c" xsi:nil="true"/>
    <cf0f1ca6d90e4583ad80995bcde0e58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cf0f1ca6d90e4583ad80995bcde0e58a>
    <Abstract xmlns="cdc7663a-08f0-4737-9e8c-148ce897a09c" xsi:nil="true"/>
    <Editor1 xmlns="cdc7663a-08f0-4737-9e8c-148ce897a09c" xsi:nil="true"/>
    <Disclosure_x0020_Activity xmlns="cdc7663a-08f0-4737-9e8c-148ce897a09c">Evaluation</Disclosure_x0020_Activity>
    <Region xmlns="cdc7663a-08f0-4737-9e8c-148ce897a09c" xsi:nil="true"/>
    <Disclosed xmlns="cdc7663a-08f0-4737-9e8c-148ce897a09c">true</Disclosed>
    <_dlc_DocId xmlns="cdc7663a-08f0-4737-9e8c-148ce897a09c">EZSHARE-220527872-3189</_dlc_DocId>
    <Publication_x0020_Type xmlns="cdc7663a-08f0-4737-9e8c-148ce897a09c" xsi:nil="true"/>
    <Issue_x0020_Date xmlns="cdc7663a-08f0-4737-9e8c-148ce897a09c" xsi:nil="true"/>
    <KP_x0020_Topics xmlns="cdc7663a-08f0-4737-9e8c-148ce897a09c" xsi:nil="true"/>
    <Webtopic xmlns="cdc7663a-08f0-4737-9e8c-148ce897a09c">Generic</Webtopic>
    <Publishing_x0020_House xmlns="cdc7663a-08f0-4737-9e8c-148ce897a09c" xsi:nil="true"/>
    <_dlc_DocIdUrl xmlns="cdc7663a-08f0-4737-9e8c-148ce897a09c">
      <Url>https://idbg.sharepoint.com/teams/ez-SPD/_layouts/15/DocIdRedir.aspx?ID=EZSHARE-220527872-3189</Url>
      <Description>EZSHARE-220527872-3189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z-Disclosure Corporate" ma:contentTypeID="0x01010066B06E59AB175241BBFB297522263BEB002B11A066E4C7C745BA3B55825AECA582" ma:contentTypeVersion="17" ma:contentTypeDescription="A content type to manage public (corporate) IDB documents" ma:contentTypeScope="" ma:versionID="5b0c39f7eaa9c3ada88b1cb57222d224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fc9f0ab1656137bca279a2d1e6281749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f0f1ca6d90e4583ad80995bcde0e58a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j65ec2e3a7e44c39a1acebfd2a19200a" minOccurs="0"/>
                <xsd:element ref="ns2:Webtopic" minOccurs="0"/>
                <xsd:element ref="ns2:Disclosure_x0020_Activity"/>
                <xsd:element ref="ns2:Document_x0020_Language_x0020_IDB"/>
                <xsd:element ref="ns2:Division_x0020_or_x0020_Unit" minOccurs="0"/>
                <xsd:element ref="ns2:Document_x0020_Author" minOccurs="0"/>
                <xsd:element ref="ns2:Other_x0020_Author" minOccurs="0"/>
                <xsd:element ref="ns2:ic46d7e087fd4a108fb86518ca413cc6" minOccurs="0"/>
                <xsd:element ref="ns2:Identifier" minOccurs="0"/>
                <xsd:element ref="ns2:IDBDocs_x0020_Number" minOccurs="0"/>
                <xsd:element ref="ns2:Migration_x0020_Info" minOccurs="0"/>
                <xsd:element ref="ns2:Abstract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SISCOR_x0020_Number" minOccurs="0"/>
                <xsd:element ref="ns2:Fiscal_x0020_Year_x0020_IDB" minOccurs="0"/>
                <xsd:element ref="ns2:Disclosed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0f1ca6d90e4583ad80995bcde0e58a" ma:index="11" ma:taxonomy="true" ma:internalName="cf0f1ca6d90e4583ad80995bcde0e58a" ma:taxonomyFieldName="Function_x0020_Corporate_x0020_IDB" ma:displayName="Function Corporate IDB" ma:readOnly="false" ma:default="-1;#IDBDocs|cca77002-e150-4b2d-ab1f-1d7a7cdcae16" ma:fieldId="{cf0f1ca6-d90e-4583-ad80-995bcde0e58a}" ma:sspId="ae61f9b1-e23d-4f49-b3d7-56b991556c4b" ma:termSetId="87c2acd2-4473-4e75-9749-843c35148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46339a2c-a759-43f5-a320-9e18a41b2355}" ma:internalName="TaxCatchAll" ma:showField="CatchAllData" ma:web="291fbbc9-8cfb-4b1c-8eee-0b1842b90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46339a2c-a759-43f5-a320-9e18a41b2355}" ma:internalName="TaxCatchAllLabel" ma:readOnly="true" ma:showField="CatchAllDataLabel" ma:web="291fbbc9-8cfb-4b1c-8eee-0b1842b90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j65ec2e3a7e44c39a1acebfd2a19200a" ma:index="16" ma:taxonomy="true" ma:internalName="j65ec2e3a7e44c39a1acebfd2a19200a" ma:taxonomyFieldName="Series_x0020_Corporate_x0020_IDB" ma:displayName="Series Corporate IDB" ma:readOnly="false" ma:default="-1;#Unclassified|a6dff32e-d477-44cd-a56b-85efe9e0a56c" ma:fieldId="{365ec2e3-a7e4-4c39-a1ac-ebfd2a19200a}" ma:sspId="ae61f9b1-e23d-4f49-b3d7-56b991556c4b" ma:termSetId="309dd783-e737-4304-818f-f24bd2ff3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ebtopic" ma:index="18" nillable="true" ma:displayName="Webtopic" ma:internalName="Webtopic">
      <xsd:simpleType>
        <xsd:restriction base="dms:Text">
          <xsd:maxLength value="255"/>
        </xsd:restriction>
      </xsd:simpleType>
    </xsd:element>
    <xsd:element name="Disclosure_x0020_Activity" ma:index="19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Language_x0020_IDB" ma:index="2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21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ic46d7e087fd4a108fb86518ca413cc6" ma:index="2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IDBDocs_x0020_Number" ma:index="27" nillable="true" ma:displayName="IDBDocs Number" ma:internalName="IDBDocs_x0020_Number" ma:readOnly="false">
      <xsd:simpleType>
        <xsd:restriction base="dms:Text">
          <xsd:maxLength value="255"/>
        </xsd:restriction>
      </xsd:simpleType>
    </xsd:element>
    <xsd:element name="Migration_x0020_Info" ma:index="28" nillable="true" ma:displayName="Migration Info" ma:internalName="Migration_x0020_Info" ma:readOnly="false">
      <xsd:simpleType>
        <xsd:restriction base="dms:Note"/>
      </xsd:simpleType>
    </xsd:element>
    <xsd:element name="Abstract" ma:index="29" nillable="true" ma:displayName="Abstract" ma:internalName="Abstract">
      <xsd:simpleType>
        <xsd:restriction base="dms:Note"/>
      </xsd:simpleType>
    </xsd:element>
    <xsd:element name="Editor1" ma:index="30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31" nillable="true" ma:displayName="Issue Date" ma:format="DateOnly" ma:internalName="Issue_x0020_Date">
      <xsd:simpleType>
        <xsd:restriction base="dms:DateTime"/>
      </xsd:simpleType>
    </xsd:element>
    <xsd:element name="Publishing_x0020_House" ma:index="32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33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34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35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SISCOR_x0020_Number" ma:index="36" nillable="true" ma:displayName="SISCOR Number" ma:internalName="SISCOR_x0020_Number" ma:readOnly="false">
      <xsd:simpleType>
        <xsd:restriction base="dms:Text">
          <xsd:maxLength value="255"/>
        </xsd:restriction>
      </xsd:simpleType>
    </xsd:element>
    <xsd:element name="Fiscal_x0020_Year_x0020_IDB" ma:index="37" nillable="true" ma:displayName="Fiscal Year IDB" ma:internalName="Fiscal_x0020_Year_x0020_IDB" ma:readOnly="false">
      <xsd:simpleType>
        <xsd:restriction base="dms:Text">
          <xsd:maxLength value="255"/>
        </xsd:restriction>
      </xsd:simpleType>
    </xsd:element>
    <xsd:element name="Disclosed" ma:index="38" nillable="true" ma:displayName="Disclosed" ma:default="0" ma:internalName="Disclosed">
      <xsd:simpleType>
        <xsd:restriction base="dms:Boolean"/>
      </xsd:simpleType>
    </xsd:element>
    <xsd:element name="Related_x0020_SisCor_x0020_Number" ma:index="39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A2498AA-EBDF-45D4-A790-DB9BFC5589FF}"/>
</file>

<file path=customXml/itemProps2.xml><?xml version="1.0" encoding="utf-8"?>
<ds:datastoreItem xmlns:ds="http://schemas.openxmlformats.org/officeDocument/2006/customXml" ds:itemID="{6B21362F-358B-4E00-A81B-684B1794C98D}"/>
</file>

<file path=customXml/itemProps3.xml><?xml version="1.0" encoding="utf-8"?>
<ds:datastoreItem xmlns:ds="http://schemas.openxmlformats.org/officeDocument/2006/customXml" ds:itemID="{546405D8-B7D5-4D8E-902F-378D4A6C4CC8}"/>
</file>

<file path=customXml/itemProps4.xml><?xml version="1.0" encoding="utf-8"?>
<ds:datastoreItem xmlns:ds="http://schemas.openxmlformats.org/officeDocument/2006/customXml" ds:itemID="{71E54377-C69D-4B08-B433-3DABD591C6D6}"/>
</file>

<file path=customXml/itemProps5.xml><?xml version="1.0" encoding="utf-8"?>
<ds:datastoreItem xmlns:ds="http://schemas.openxmlformats.org/officeDocument/2006/customXml" ds:itemID="{E13416F9-887F-4540-A3B8-06856756D3C8}"/>
</file>

<file path=customXml/itemProps6.xml><?xml version="1.0" encoding="utf-8"?>
<ds:datastoreItem xmlns:ds="http://schemas.openxmlformats.org/officeDocument/2006/customXml" ds:itemID="{A7ED298C-C438-47D3-868D-774E9E308537}"/>
</file>

<file path=docProps/app.xml><?xml version="1.0" encoding="utf-8"?>
<Properties xmlns="http://schemas.openxmlformats.org/officeDocument/2006/extended-properties" xmlns:vt="http://schemas.openxmlformats.org/officeDocument/2006/docPropsVTypes">
  <Template>TEMPLATE DE-ESPANOL</Template>
  <TotalTime>17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Cómo seleccionar la muestra_script</dc:title>
  <dc:creator>IADB</dc:creator>
  <cp:lastModifiedBy>IADB</cp:lastModifiedBy>
  <cp:revision>6</cp:revision>
  <dcterms:created xsi:type="dcterms:W3CDTF">2014-08-26T11:16:00Z</dcterms:created>
  <dcterms:modified xsi:type="dcterms:W3CDTF">2015-04-07T07:11:00Z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0x01010066B06E59AB175241BBFB297522263BEB002B11A066E4C7C745BA3B55825AECA582</vt:lpwstr>
  </property>
  <property fmtid="{D5CDD505-2E9C-101B-9397-08002B2CF9AE}" pid="3" name="TaxKeyword">
    <vt:lpwstr/>
  </property>
  <property fmtid="{D5CDD505-2E9C-101B-9397-08002B2CF9AE}" pid="4" name="Series Corporate IDB">
    <vt:lpwstr>35;#Unclassified|a6dff32e-d477-44cd-a56b-85efe9e0a56c</vt:lpwstr>
  </property>
  <property fmtid="{D5CDD505-2E9C-101B-9397-08002B2CF9AE}" pid="5" name="Function Corporate IDB">
    <vt:lpwstr>34;#IDBDocs|cca77002-e150-4b2d-ab1f-1d7a7cdcae16</vt:lpwstr>
  </property>
  <property fmtid="{D5CDD505-2E9C-101B-9397-08002B2CF9AE}" pid="6" name="TaxKeywordTaxHTField">
    <vt:lpwstr/>
  </property>
  <property fmtid="{D5CDD505-2E9C-101B-9397-08002B2CF9AE}" pid="7" name="Country">
    <vt:lpwstr/>
  </property>
  <property fmtid="{D5CDD505-2E9C-101B-9397-08002B2CF9AE}" pid="10" name="Order">
    <vt:r8>318900</vt:r8>
  </property>
  <property fmtid="{D5CDD505-2E9C-101B-9397-08002B2CF9AE}" pid="11" name="URL">
    <vt:lpwstr/>
  </property>
  <property fmtid="{D5CDD505-2E9C-101B-9397-08002B2CF9AE}" pid="12" name="ATI Undisclose Document Workflow">
    <vt:lpwstr/>
  </property>
  <property fmtid="{D5CDD505-2E9C-101B-9397-08002B2CF9AE}" pid="13" name="Record Number">
    <vt:lpwstr/>
  </property>
  <property fmtid="{D5CDD505-2E9C-101B-9397-08002B2CF9AE}" pid="14" name="ATI Disclose Document Workflow v5">
    <vt:lpwstr/>
  </property>
  <property fmtid="{D5CDD505-2E9C-101B-9397-08002B2CF9AE}" pid="15" name="ATI Disclose Document Workflow v6">
    <vt:lpwstr/>
  </property>
  <property fmtid="{D5CDD505-2E9C-101B-9397-08002B2CF9AE}" pid="16" name="_dlc_DocIdItemGuid">
    <vt:lpwstr>b05ce084-6745-4d0e-b136-bd5993cf0f06</vt:lpwstr>
  </property>
</Properties>
</file>